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DC710" w14:textId="77777777" w:rsidR="00D15076" w:rsidRPr="00DF5CA6" w:rsidRDefault="00D557D0" w:rsidP="005912A0">
      <w:pPr>
        <w:pStyle w:val="a3"/>
        <w:wordWrap/>
        <w:snapToGrid w:val="0"/>
        <w:spacing w:line="240" w:lineRule="auto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r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>日本臓器保存生物医学会「研究奨励賞」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研究計画書</w:t>
      </w:r>
    </w:p>
    <w:p w14:paraId="0E5A83B0" w14:textId="4A3B0FEA" w:rsidR="00D15076" w:rsidRPr="00DF5CA6" w:rsidRDefault="00D15076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417AA65E" w14:textId="6238807C" w:rsidR="00D15076" w:rsidRPr="00DF5CA6" w:rsidRDefault="0001036E" w:rsidP="00AB6E99">
      <w:pPr>
        <w:pStyle w:val="a3"/>
        <w:wordWrap/>
        <w:snapToGrid w:val="0"/>
        <w:spacing w:line="240" w:lineRule="auto"/>
        <w:ind w:left="5670" w:firstLine="630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C9440D">
        <w:rPr>
          <w:rFonts w:ascii="ＭＳ Ｐ明朝" w:eastAsia="ＭＳ Ｐ明朝" w:hAnsi="ＭＳ Ｐ明朝" w:hint="eastAsia"/>
          <w:sz w:val="24"/>
          <w:szCs w:val="24"/>
          <w:u w:val="single"/>
        </w:rPr>
        <w:t>２０２</w:t>
      </w:r>
      <w:r w:rsidR="00911447">
        <w:rPr>
          <w:rFonts w:ascii="ＭＳ Ｐ明朝" w:eastAsia="ＭＳ Ｐ明朝" w:hAnsi="ＭＳ Ｐ明朝" w:hint="eastAsia"/>
          <w:sz w:val="24"/>
          <w:szCs w:val="24"/>
          <w:u w:val="single"/>
        </w:rPr>
        <w:t>1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年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2F794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月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2F794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35118334" w14:textId="513B4668" w:rsidR="00DF5CA6" w:rsidRDefault="00D557D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color w:val="000000"/>
          <w:sz w:val="24"/>
          <w:szCs w:val="24"/>
        </w:rPr>
      </w:pPr>
      <w:r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>日本臓器保存生物医学会</w:t>
      </w:r>
      <w:r w:rsidR="003B429F"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>理事長</w:t>
      </w:r>
      <w:r w:rsidR="00EA5CB3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殿</w:t>
      </w:r>
    </w:p>
    <w:p w14:paraId="2DFA74B9" w14:textId="033A837D" w:rsidR="00D15076" w:rsidRPr="00DF5CA6" w:rsidRDefault="005912A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同学会　</w:t>
      </w:r>
      <w:r w:rsidR="00EA5CB3">
        <w:rPr>
          <w:rFonts w:ascii="ＭＳ Ｐ明朝" w:eastAsia="ＭＳ Ｐ明朝" w:hAnsi="ＭＳ Ｐ明朝" w:hint="eastAsia"/>
          <w:color w:val="000000"/>
          <w:sz w:val="24"/>
          <w:szCs w:val="24"/>
        </w:rPr>
        <w:t>選奨委員会</w:t>
      </w:r>
      <w:r w:rsidR="005E7298"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color w:val="000000"/>
          <w:sz w:val="24"/>
          <w:szCs w:val="24"/>
        </w:rPr>
        <w:t>委員長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14:paraId="098B7431" w14:textId="76D309B4" w:rsidR="003462AA" w:rsidRPr="00DF5CA6" w:rsidRDefault="00D15076" w:rsidP="005912A0">
      <w:pPr>
        <w:pStyle w:val="a3"/>
        <w:wordWrap/>
        <w:snapToGrid w:val="0"/>
        <w:spacing w:line="240" w:lineRule="auto"/>
        <w:ind w:left="3600" w:firstLine="720"/>
        <w:rPr>
          <w:rFonts w:ascii="ＭＳ Ｐ明朝" w:eastAsia="ＭＳ Ｐ明朝" w:hAnsi="ＭＳ Ｐ明朝"/>
          <w:spacing w:val="0"/>
          <w:sz w:val="24"/>
          <w:szCs w:val="24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 xml:space="preserve">住　　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</w:t>
      </w:r>
      <w:r w:rsidR="00EA5CB3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</w:t>
      </w:r>
      <w:r w:rsidR="00C425D3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</w:t>
      </w:r>
    </w:p>
    <w:p w14:paraId="239239B8" w14:textId="47EC7DA4" w:rsidR="00DF5CA6" w:rsidRPr="00DF5CA6" w:rsidRDefault="008E5CF2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ab/>
        <w:t xml:space="preserve">　</w:t>
      </w:r>
      <w:r w:rsidR="00DF5CA6" w:rsidRPr="00DF5CA6">
        <w:rPr>
          <w:rFonts w:ascii="ＭＳ Ｐ明朝" w:eastAsia="ＭＳ Ｐ明朝" w:hAnsi="ＭＳ Ｐ明朝" w:hint="eastAsia"/>
          <w:spacing w:val="0"/>
          <w:sz w:val="24"/>
          <w:szCs w:val="24"/>
        </w:rPr>
        <w:t>フリガナ</w:t>
      </w:r>
    </w:p>
    <w:p w14:paraId="45F54442" w14:textId="27050C9A" w:rsidR="00D15076" w:rsidRPr="00DF5CA6" w:rsidRDefault="00DF5CA6" w:rsidP="005912A0">
      <w:pPr>
        <w:pStyle w:val="a3"/>
        <w:wordWrap/>
        <w:snapToGrid w:val="0"/>
        <w:spacing w:line="240" w:lineRule="auto"/>
        <w:ind w:left="3600" w:firstLine="720"/>
        <w:rPr>
          <w:rFonts w:ascii="ＭＳ Ｐ明朝" w:eastAsia="ＭＳ Ｐ明朝" w:hAnsi="ＭＳ Ｐ明朝"/>
          <w:spacing w:val="0"/>
          <w:sz w:val="24"/>
          <w:szCs w:val="24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申請者</w:t>
      </w:r>
      <w:r w:rsidRPr="00DF5CA6">
        <w:rPr>
          <w:rFonts w:ascii="ＭＳ Ｐ明朝" w:eastAsia="ＭＳ Ｐ明朝" w:hAnsi="ＭＳ Ｐ明朝" w:hint="eastAsia"/>
          <w:sz w:val="24"/>
          <w:szCs w:val="24"/>
        </w:rPr>
        <w:tab/>
      </w:r>
      <w:r w:rsidR="00EA5C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 xml:space="preserve">氏　　名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3462AA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EA5CB3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</w:t>
      </w:r>
      <w:r w:rsidR="00C425D3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</w:t>
      </w:r>
      <w:r w:rsidR="003462AA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</w:p>
    <w:p w14:paraId="6D486440" w14:textId="444B02BC" w:rsidR="00D15076" w:rsidRPr="00DF5CA6" w:rsidRDefault="00EA5CB3" w:rsidP="005912A0">
      <w:pPr>
        <w:pStyle w:val="a3"/>
        <w:wordWrap/>
        <w:snapToGrid w:val="0"/>
        <w:spacing w:line="240" w:lineRule="auto"/>
        <w:ind w:left="5040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 xml:space="preserve">生年月日　</w:t>
      </w:r>
      <w:r w:rsidR="00C425D3" w:rsidRPr="00DF5CA6">
        <w:rPr>
          <w:rFonts w:ascii="ＭＳ Ｐ明朝" w:eastAsia="ＭＳ Ｐ明朝" w:hAnsi="ＭＳ Ｐ明朝" w:hint="eastAsia"/>
          <w:sz w:val="24"/>
          <w:szCs w:val="24"/>
        </w:rPr>
        <w:t>西暦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</w:t>
      </w:r>
      <w:r w:rsidR="00C425D3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年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月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DF5CA6">
        <w:rPr>
          <w:rFonts w:ascii="ＭＳ Ｐ明朝" w:eastAsia="ＭＳ Ｐ明朝" w:hAnsi="ＭＳ Ｐ明朝" w:hint="eastAsia"/>
          <w:sz w:val="24"/>
          <w:szCs w:val="24"/>
        </w:rPr>
        <w:t>日生</w:t>
      </w:r>
    </w:p>
    <w:p w14:paraId="07C14824" w14:textId="77777777" w:rsidR="00EA5CB3" w:rsidRPr="00DF5CA6" w:rsidRDefault="00EA5CB3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14:paraId="7772756D" w14:textId="6336C167" w:rsidR="00161ED4" w:rsidRDefault="00D15076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研究課題名：</w:t>
      </w:r>
      <w:r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EA5CB3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</w:t>
      </w:r>
      <w:r w:rsidR="00E2270C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</w:t>
      </w:r>
      <w:r w:rsidR="00D557D0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</w:t>
      </w:r>
      <w:r w:rsidR="00DF5CA6" w:rsidRPr="00DF5CA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　　　　　　　　　　　　　　　　　　　　　　　　　　　　　　</w:t>
      </w:r>
    </w:p>
    <w:p w14:paraId="1990D365" w14:textId="77777777" w:rsidR="005912A0" w:rsidRDefault="005912A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43D7C231" w14:textId="471AB1BB" w:rsidR="00D15076" w:rsidRPr="005912A0" w:rsidRDefault="00D15076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5912A0">
        <w:rPr>
          <w:rFonts w:ascii="ＭＳ Ｐ明朝" w:eastAsia="ＭＳ Ｐ明朝" w:hAnsi="ＭＳ Ｐ明朝" w:hint="eastAsia"/>
          <w:sz w:val="24"/>
          <w:szCs w:val="24"/>
        </w:rPr>
        <w:t>当該年度の計画経費：</w:t>
      </w:r>
      <w:r w:rsidR="008E5CF2" w:rsidRPr="005912A0">
        <w:rPr>
          <w:rFonts w:ascii="ＭＳ Ｐ明朝" w:eastAsia="ＭＳ Ｐ明朝" w:hAnsi="ＭＳ Ｐ明朝" w:hint="eastAsia"/>
          <w:sz w:val="24"/>
          <w:szCs w:val="24"/>
        </w:rPr>
        <w:tab/>
      </w:r>
      <w:r w:rsidR="008E5CF2" w:rsidRPr="005912A0">
        <w:rPr>
          <w:rFonts w:ascii="ＭＳ Ｐ明朝" w:eastAsia="ＭＳ Ｐ明朝" w:hAnsi="ＭＳ Ｐ明朝" w:hint="eastAsia"/>
          <w:sz w:val="24"/>
          <w:szCs w:val="24"/>
        </w:rPr>
        <w:tab/>
      </w:r>
      <w:r w:rsidRPr="005912A0">
        <w:rPr>
          <w:rFonts w:ascii="ＭＳ Ｐ明朝" w:eastAsia="ＭＳ Ｐ明朝" w:hAnsi="ＭＳ Ｐ明朝" w:hint="eastAsia"/>
          <w:sz w:val="24"/>
          <w:szCs w:val="24"/>
        </w:rPr>
        <w:t>金</w:t>
      </w:r>
      <w:r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3462AA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1,000,000</w:t>
      </w:r>
      <w:r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Pr="005912A0">
        <w:rPr>
          <w:rFonts w:ascii="ＭＳ Ｐ明朝" w:eastAsia="ＭＳ Ｐ明朝" w:hAnsi="ＭＳ Ｐ明朝" w:hint="eastAsia"/>
          <w:sz w:val="24"/>
          <w:szCs w:val="24"/>
        </w:rPr>
        <w:t>円也</w:t>
      </w:r>
    </w:p>
    <w:p w14:paraId="2B965E73" w14:textId="77777777" w:rsidR="005912A0" w:rsidRPr="005912A0" w:rsidRDefault="005912A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6018532F" w14:textId="7423AED3" w:rsidR="00D15076" w:rsidRPr="005912A0" w:rsidRDefault="008E5CF2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5912A0">
        <w:rPr>
          <w:rFonts w:ascii="ＭＳ Ｐ明朝" w:eastAsia="ＭＳ Ｐ明朝" w:hAnsi="ＭＳ Ｐ明朝" w:hint="eastAsia"/>
          <w:sz w:val="24"/>
          <w:szCs w:val="24"/>
        </w:rPr>
        <w:t>研究予定期間：</w:t>
      </w:r>
      <w:r w:rsidR="00D557D0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3B429F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2</w:t>
      </w:r>
      <w:r w:rsid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0</w:t>
      </w:r>
      <w:r w:rsidR="00C9440D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2</w:t>
      </w:r>
      <w:r w:rsidR="00911447">
        <w:rPr>
          <w:rFonts w:ascii="ＭＳ Ｐ明朝" w:eastAsia="ＭＳ Ｐ明朝" w:hAnsi="ＭＳ Ｐ明朝"/>
          <w:sz w:val="24"/>
          <w:szCs w:val="24"/>
          <w:u w:val="single" w:color="000000"/>
        </w:rPr>
        <w:t>1</w:t>
      </w:r>
      <w:r w:rsidR="00D557D0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5912A0">
        <w:rPr>
          <w:rFonts w:ascii="ＭＳ Ｐ明朝" w:eastAsia="ＭＳ Ｐ明朝" w:hAnsi="ＭＳ Ｐ明朝" w:hint="eastAsia"/>
          <w:sz w:val="24"/>
          <w:szCs w:val="24"/>
        </w:rPr>
        <w:t>年</w:t>
      </w:r>
      <w:r w:rsidR="003B429F" w:rsidRPr="005912A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3B429F" w:rsidRPr="005912A0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受賞決定日　</w:t>
      </w:r>
      <w:r w:rsidR="00D15076" w:rsidRPr="005912A0">
        <w:rPr>
          <w:rFonts w:ascii="ＭＳ Ｐ明朝" w:eastAsia="ＭＳ Ｐ明朝" w:hAnsi="ＭＳ Ｐ明朝" w:hint="eastAsia"/>
          <w:sz w:val="24"/>
          <w:szCs w:val="24"/>
        </w:rPr>
        <w:t>か</w:t>
      </w:r>
      <w:r w:rsidR="00D15076" w:rsidRPr="00364D46">
        <w:rPr>
          <w:rFonts w:ascii="ＭＳ Ｐ明朝" w:eastAsia="ＭＳ Ｐ明朝" w:hAnsi="ＭＳ Ｐ明朝" w:hint="eastAsia"/>
          <w:sz w:val="24"/>
          <w:szCs w:val="24"/>
        </w:rPr>
        <w:t>ら</w:t>
      </w:r>
      <w:r w:rsidR="00D557D0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364D46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20</w:t>
      </w:r>
      <w:r w:rsidR="00310B1D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2</w:t>
      </w:r>
      <w:r w:rsidR="00911447">
        <w:rPr>
          <w:rFonts w:ascii="ＭＳ Ｐ明朝" w:eastAsia="ＭＳ Ｐ明朝" w:hAnsi="ＭＳ Ｐ明朝"/>
          <w:sz w:val="24"/>
          <w:szCs w:val="24"/>
          <w:u w:val="single" w:color="000000"/>
        </w:rPr>
        <w:t>2</w:t>
      </w:r>
      <w:r w:rsidR="00D557D0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D15076" w:rsidRPr="00364D46">
        <w:rPr>
          <w:rFonts w:ascii="ＭＳ Ｐ明朝" w:eastAsia="ＭＳ Ｐ明朝" w:hAnsi="ＭＳ Ｐ明朝" w:hint="eastAsia"/>
          <w:sz w:val="24"/>
          <w:szCs w:val="24"/>
        </w:rPr>
        <w:t>年</w:t>
      </w:r>
      <w:r w:rsidR="00D557D0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B86976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学術集会終了</w:t>
      </w:r>
      <w:r w:rsidR="0081717C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日</w:t>
      </w:r>
      <w:r w:rsidR="00B86976" w:rsidRPr="00364D46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　</w:t>
      </w:r>
      <w:r w:rsidR="00B86976" w:rsidRPr="00364D46">
        <w:rPr>
          <w:rFonts w:ascii="ＭＳ Ｐ明朝" w:eastAsia="ＭＳ Ｐ明朝" w:hAnsi="ＭＳ Ｐ明朝" w:hint="eastAsia"/>
          <w:sz w:val="24"/>
          <w:szCs w:val="24"/>
        </w:rPr>
        <w:t>まで</w:t>
      </w:r>
    </w:p>
    <w:p w14:paraId="0AD0484B" w14:textId="77777777" w:rsidR="005912A0" w:rsidRPr="005912A0" w:rsidRDefault="005912A0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717E4A7C" w14:textId="4ACE2C42" w:rsidR="00D15076" w:rsidRPr="00F235E9" w:rsidRDefault="00D15076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5912A0">
        <w:rPr>
          <w:rFonts w:ascii="ＭＳ Ｐ明朝" w:eastAsia="ＭＳ Ｐ明朝" w:hAnsi="ＭＳ Ｐ明朝" w:hint="eastAsia"/>
          <w:sz w:val="24"/>
          <w:szCs w:val="24"/>
        </w:rPr>
        <w:t>申請者及び経理事務担当者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268"/>
        <w:gridCol w:w="6661"/>
      </w:tblGrid>
      <w:tr w:rsidR="00F235E9" w:rsidRPr="00DF5CA6" w14:paraId="5C04AD10" w14:textId="77777777" w:rsidTr="00F235E9">
        <w:trPr>
          <w:cantSplit/>
          <w:trHeight w:val="510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5AD5DF62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napToGrid w:val="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pacing w:val="0"/>
                <w:sz w:val="24"/>
                <w:szCs w:val="24"/>
              </w:rPr>
              <w:t>申請者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9E7A4CB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所属機関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26A9D2B2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5998818E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3A7013B5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78B0D8DF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所属部局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337CE636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7BD3FE8C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4AAEF98E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35A895AD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職名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1F82E691" w14:textId="77777777" w:rsidR="00F235E9" w:rsidRPr="00DF5CA6" w:rsidRDefault="00F235E9" w:rsidP="00F235E9">
            <w:pPr>
              <w:pStyle w:val="a3"/>
              <w:tabs>
                <w:tab w:val="left" w:pos="1035"/>
              </w:tabs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3FCAAC5A" w14:textId="77777777" w:rsidTr="00F235E9">
        <w:trPr>
          <w:cantSplit/>
          <w:trHeight w:val="1418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0ED931B4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3D548F26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所属</w:t>
            </w: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機関</w:t>
            </w:r>
          </w:p>
          <w:p w14:paraId="70046697" w14:textId="6D0914AA" w:rsidR="00F235E9" w:rsidRPr="00DF5CA6" w:rsidRDefault="00131436" w:rsidP="00131436">
            <w:pPr>
              <w:pStyle w:val="a3"/>
              <w:wordWrap/>
              <w:snapToGrid w:val="0"/>
              <w:spacing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="00F235E9"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所在地</w:t>
            </w:r>
          </w:p>
          <w:p w14:paraId="73E09B20" w14:textId="68544B91" w:rsidR="00F235E9" w:rsidRPr="00DF5CA6" w:rsidRDefault="00131436" w:rsidP="00131436">
            <w:pPr>
              <w:pStyle w:val="a3"/>
              <w:wordWrap/>
              <w:snapToGrid w:val="0"/>
              <w:spacing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="00F235E9"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0AAC069A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0485EBAF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0AF52B9" w14:textId="77777777" w:rsidR="00F235E9" w:rsidRPr="009F71FD" w:rsidRDefault="00F235E9" w:rsidP="00F235E9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Tel:</w:t>
            </w:r>
            <w:r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                          </w:t>
            </w: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Fax:</w:t>
            </w:r>
          </w:p>
          <w:p w14:paraId="010534E3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E-Mail:　</w:t>
            </w:r>
          </w:p>
        </w:tc>
      </w:tr>
      <w:tr w:rsidR="00F235E9" w:rsidRPr="00DF5CA6" w14:paraId="5BC91C88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5D42C1E6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65158B9D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最終卒業校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0699F7EE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4CB29C59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4D587AA7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56662C10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卒業年次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28B54206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216BE988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7B24D6B3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4F4D7F19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-5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学　位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6B11B57A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56D5C489" w14:textId="77777777" w:rsidTr="00F235E9">
        <w:trPr>
          <w:cantSplit/>
          <w:trHeight w:val="510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43EAC293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203755C6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-5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専攻科目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05E254A4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35CF6EB6" w14:textId="77777777" w:rsidTr="00F235E9">
        <w:trPr>
          <w:cantSplit/>
          <w:trHeight w:hRule="exact" w:val="1021"/>
          <w:jc w:val="center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61E19502" w14:textId="77777777" w:rsidR="00F235E9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経理事務</w:t>
            </w:r>
          </w:p>
          <w:p w14:paraId="261E5461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担当者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497E13B" w14:textId="5E2F88CB" w:rsidR="00F235E9" w:rsidRPr="00DF5CA6" w:rsidRDefault="00131436" w:rsidP="00131436">
            <w:pPr>
              <w:pStyle w:val="a3"/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="00F235E9"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フリガナ</w:t>
            </w:r>
          </w:p>
          <w:p w14:paraId="01A88607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</w:tc>
        <w:tc>
          <w:tcPr>
            <w:tcW w:w="6666" w:type="dxa"/>
            <w:shd w:val="clear" w:color="auto" w:fill="auto"/>
            <w:tcMar>
              <w:left w:w="170" w:type="dxa"/>
            </w:tcMar>
            <w:vAlign w:val="center"/>
          </w:tcPr>
          <w:p w14:paraId="392A7C1B" w14:textId="77777777" w:rsidR="00F235E9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DE7EF2D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  <w:tr w:rsidR="00F235E9" w:rsidRPr="00DF5CA6" w14:paraId="54ABDE2F" w14:textId="77777777" w:rsidTr="00F235E9">
        <w:trPr>
          <w:cantSplit/>
          <w:trHeight w:val="1418"/>
          <w:jc w:val="center"/>
        </w:trPr>
        <w:tc>
          <w:tcPr>
            <w:tcW w:w="1278" w:type="dxa"/>
            <w:vMerge/>
            <w:shd w:val="clear" w:color="auto" w:fill="auto"/>
            <w:vAlign w:val="center"/>
          </w:tcPr>
          <w:p w14:paraId="71D6FC07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8F966C" w14:textId="77777777" w:rsidR="00F235E9" w:rsidRPr="00DF5CA6" w:rsidRDefault="00F235E9" w:rsidP="00B96EAA">
            <w:pPr>
              <w:pStyle w:val="a3"/>
              <w:numPr>
                <w:ilvl w:val="0"/>
                <w:numId w:val="19"/>
              </w:numPr>
              <w:wordWrap/>
              <w:snapToGrid w:val="0"/>
              <w:spacing w:before="125"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所在地</w:t>
            </w:r>
          </w:p>
          <w:p w14:paraId="228A8D12" w14:textId="3469D2CA" w:rsidR="00F235E9" w:rsidRPr="000268FA" w:rsidRDefault="00131436" w:rsidP="00131436">
            <w:pPr>
              <w:pStyle w:val="a3"/>
              <w:wordWrap/>
              <w:snapToGrid w:val="0"/>
              <w:spacing w:line="240" w:lineRule="auto"/>
              <w:ind w:right="142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　　</w:t>
            </w:r>
            <w:r w:rsidR="00F235E9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2268" w:type="dxa"/>
            <w:shd w:val="clear" w:color="auto" w:fill="auto"/>
            <w:tcMar>
              <w:left w:w="170" w:type="dxa"/>
            </w:tcMar>
          </w:tcPr>
          <w:p w14:paraId="3852AB3B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567FB90B" w14:textId="77777777" w:rsidR="00F235E9" w:rsidRPr="00DF5CA6" w:rsidRDefault="00F235E9" w:rsidP="00F235E9">
            <w:pPr>
              <w:pStyle w:val="a3"/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7CEAC730" w14:textId="77777777" w:rsidR="00F235E9" w:rsidRPr="009F71FD" w:rsidRDefault="00F235E9" w:rsidP="00F235E9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Tel:</w:t>
            </w:r>
            <w:r w:rsidRPr="00DF5CA6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 xml:space="preserve">                          </w:t>
            </w: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Fax:</w:t>
            </w:r>
          </w:p>
          <w:p w14:paraId="55E887BA" w14:textId="77777777" w:rsidR="00F235E9" w:rsidRPr="00DF5CA6" w:rsidRDefault="00F235E9" w:rsidP="00F235E9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E-Mail:　</w:t>
            </w:r>
          </w:p>
        </w:tc>
      </w:tr>
    </w:tbl>
    <w:p w14:paraId="0740554A" w14:textId="6C10DF66" w:rsidR="00F235E9" w:rsidRDefault="00F235E9" w:rsidP="00F235E9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14:paraId="5E574E5A" w14:textId="77777777" w:rsidR="00F235E9" w:rsidRDefault="00F235E9">
      <w:pPr>
        <w:widowControl/>
        <w:jc w:val="left"/>
        <w:rPr>
          <w:rFonts w:ascii="ＭＳ Ｐ明朝" w:eastAsia="ＭＳ Ｐ明朝" w:hAnsi="ＭＳ Ｐ明朝" w:cs="ＭＳ 明朝"/>
          <w:spacing w:val="-1"/>
          <w:kern w:val="0"/>
          <w:sz w:val="24"/>
        </w:rPr>
      </w:pPr>
      <w:r>
        <w:rPr>
          <w:rFonts w:ascii="ＭＳ Ｐ明朝" w:eastAsia="ＭＳ Ｐ明朝" w:hAnsi="ＭＳ Ｐ明朝"/>
          <w:sz w:val="24"/>
        </w:rPr>
        <w:br w:type="page"/>
      </w:r>
    </w:p>
    <w:p w14:paraId="764DFDF3" w14:textId="0B9FA9C3" w:rsidR="00F235E9" w:rsidRPr="00F235E9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lastRenderedPageBreak/>
        <w:t>研究組織情報</w:t>
      </w:r>
    </w:p>
    <w:tbl>
      <w:tblPr>
        <w:tblW w:w="10206" w:type="dxa"/>
        <w:jc w:val="center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2"/>
      </w:tblGrid>
      <w:tr w:rsidR="00F235E9" w:rsidRPr="00A84EB3" w14:paraId="35CDC26E" w14:textId="77777777" w:rsidTr="001A7A42">
        <w:trPr>
          <w:cantSplit/>
          <w:trHeight w:hRule="exact" w:val="1701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08121783" w14:textId="48D510E1" w:rsidR="00F235E9" w:rsidRPr="00B96EAA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研究者名</w:t>
            </w:r>
            <w:r w:rsidRPr="00B96EAA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（申請者本人についても記載してください）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391CA3DA" w14:textId="77777777" w:rsidR="00F235E9" w:rsidRPr="00A84EB3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担当する研究内容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1AC6C2EE" w14:textId="77777777" w:rsidR="00F235E9" w:rsidRPr="00A84EB3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最終卒業校・卒業年次・学位・専攻科目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5630EB0B" w14:textId="77777777" w:rsidR="00F235E9" w:rsidRPr="00A84EB3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所属</w:t>
            </w: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機関（研究実施場所）</w:t>
            </w: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・</w:t>
            </w: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現在の専門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-1" w:type="dxa"/>
              <w:right w:w="57" w:type="dxa"/>
            </w:tcMar>
          </w:tcPr>
          <w:p w14:paraId="2DB5E2E2" w14:textId="77777777" w:rsidR="00F235E9" w:rsidRPr="00A84EB3" w:rsidRDefault="00F235E9" w:rsidP="00B96EAA">
            <w:pPr>
              <w:pStyle w:val="a3"/>
              <w:numPr>
                <w:ilvl w:val="0"/>
                <w:numId w:val="18"/>
              </w:numPr>
              <w:wordWrap/>
              <w:snapToGrid w:val="0"/>
              <w:spacing w:before="125"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所属</w:t>
            </w:r>
            <w:r w:rsidRPr="00A84EB3"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機関における職名</w:t>
            </w:r>
          </w:p>
        </w:tc>
      </w:tr>
      <w:tr w:rsidR="00F235E9" w:rsidRPr="00DF5CA6" w14:paraId="4339BE07" w14:textId="77777777" w:rsidTr="001A7A42">
        <w:trPr>
          <w:cantSplit/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A8D6FF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354CB0BB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5A24C355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4F668612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2B32337C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3FEDF8CF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276EF218" w14:textId="77777777" w:rsidR="00F235E9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664A54D7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A598F1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E9316B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197D83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F0C170" w14:textId="77777777" w:rsidR="00F235E9" w:rsidRPr="00DF5CA6" w:rsidRDefault="00F235E9" w:rsidP="00F235E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14:paraId="58DA2EDB" w14:textId="77777777" w:rsidR="00F235E9" w:rsidRPr="00F235E9" w:rsidRDefault="00F235E9" w:rsidP="00F235E9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5665CE1A" w14:textId="4832A8CC" w:rsidR="00F235E9" w:rsidRPr="004E7653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>
        <w:rPr>
          <w:rFonts w:ascii="ＭＳ Ｐ明朝" w:eastAsia="ＭＳ Ｐ明朝" w:hAnsi="ＭＳ Ｐ明朝" w:hint="eastAsia"/>
          <w:sz w:val="24"/>
          <w:szCs w:val="24"/>
        </w:rPr>
        <w:t>研究</w:t>
      </w:r>
      <w:r w:rsidRPr="00DF5CA6">
        <w:rPr>
          <w:rFonts w:ascii="ＭＳ Ｐ明朝" w:eastAsia="ＭＳ Ｐ明朝" w:hAnsi="ＭＳ Ｐ明朝" w:hint="eastAsia"/>
          <w:sz w:val="24"/>
          <w:szCs w:val="24"/>
        </w:rPr>
        <w:t>概要（</w:t>
      </w:r>
      <w:r>
        <w:rPr>
          <w:rFonts w:ascii="ＭＳ Ｐ明朝" w:eastAsia="ＭＳ Ｐ明朝" w:hAnsi="ＭＳ Ｐ明朝" w:hint="eastAsia"/>
          <w:spacing w:val="-5"/>
          <w:sz w:val="24"/>
          <w:szCs w:val="24"/>
        </w:rPr>
        <w:t>目的，必要性，独自</w:t>
      </w:r>
      <w:r w:rsidRPr="00DF5CA6">
        <w:rPr>
          <w:rFonts w:ascii="ＭＳ Ｐ明朝" w:eastAsia="ＭＳ Ｐ明朝" w:hAnsi="ＭＳ Ｐ明朝" w:hint="eastAsia"/>
          <w:spacing w:val="-5"/>
          <w:sz w:val="24"/>
          <w:szCs w:val="24"/>
        </w:rPr>
        <w:t>性</w:t>
      </w:r>
      <w:r w:rsidR="004E7653">
        <w:rPr>
          <w:rFonts w:ascii="ＭＳ Ｐ明朝" w:eastAsia="ＭＳ Ｐ明朝" w:hAnsi="ＭＳ Ｐ明朝" w:hint="eastAsia"/>
          <w:spacing w:val="-5"/>
          <w:sz w:val="24"/>
          <w:szCs w:val="24"/>
        </w:rPr>
        <w:t>，学術性</w:t>
      </w:r>
      <w:r>
        <w:rPr>
          <w:rFonts w:ascii="ＭＳ Ｐ明朝" w:eastAsia="ＭＳ Ｐ明朝" w:hAnsi="ＭＳ Ｐ明朝" w:hint="eastAsia"/>
          <w:spacing w:val="-5"/>
          <w:sz w:val="24"/>
          <w:szCs w:val="24"/>
        </w:rPr>
        <w:t>について</w:t>
      </w:r>
      <w:r w:rsidRPr="00A84EB3">
        <w:rPr>
          <w:rFonts w:ascii="ＭＳ Ｐ明朝" w:eastAsia="ＭＳ Ｐ明朝" w:hAnsi="ＭＳ Ｐ明朝" w:hint="eastAsia"/>
          <w:sz w:val="24"/>
          <w:szCs w:val="24"/>
          <w:u w:val="thick"/>
        </w:rPr>
        <w:t>１，０００字以内</w:t>
      </w:r>
      <w:r>
        <w:rPr>
          <w:rFonts w:ascii="ＭＳ Ｐ明朝" w:eastAsia="ＭＳ Ｐ明朝" w:hAnsi="ＭＳ Ｐ明朝" w:hint="eastAsia"/>
          <w:sz w:val="24"/>
          <w:szCs w:val="24"/>
        </w:rPr>
        <w:t>で記入してください）</w:t>
      </w:r>
    </w:p>
    <w:tbl>
      <w:tblPr>
        <w:tblpPr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E7653" w:rsidRPr="00DF5CA6" w14:paraId="3B7455AA" w14:textId="77777777" w:rsidTr="00B96EAA">
        <w:tc>
          <w:tcPr>
            <w:tcW w:w="10206" w:type="dxa"/>
          </w:tcPr>
          <w:p w14:paraId="71101EA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27622B4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91E0212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F424C98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D815E2D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706C10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9284431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8CD0868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7CC85A3D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D3ADBE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61335F6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A0A00AC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CC8AC50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9874D21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6A6E38C" w14:textId="77777777" w:rsidR="004E7653" w:rsidRPr="00DF5CA6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5E11A0D9" w14:textId="77777777" w:rsidR="004E7653" w:rsidRPr="00F235E9" w:rsidRDefault="004E7653" w:rsidP="004E7653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193BF24E" w14:textId="1D570B13" w:rsidR="00F235E9" w:rsidRPr="004E7653" w:rsidRDefault="00853086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到達目標</w:t>
      </w:r>
      <w:r w:rsidR="00F235E9">
        <w:rPr>
          <w:rFonts w:ascii="ＭＳ Ｐ明朝" w:eastAsia="ＭＳ Ｐ明朝" w:hAnsi="ＭＳ Ｐ明朝" w:hint="eastAsia"/>
          <w:spacing w:val="-5"/>
          <w:sz w:val="24"/>
          <w:szCs w:val="24"/>
        </w:rPr>
        <w:t>（</w:t>
      </w:r>
      <w:r w:rsidR="00F235E9" w:rsidRPr="00DF5CA6">
        <w:rPr>
          <w:rFonts w:ascii="ＭＳ Ｐ明朝" w:eastAsia="ＭＳ Ｐ明朝" w:hAnsi="ＭＳ Ｐ明朝" w:hint="eastAsia"/>
          <w:spacing w:val="-5"/>
          <w:sz w:val="24"/>
          <w:szCs w:val="24"/>
          <w:u w:val="thick" w:color="000000"/>
        </w:rPr>
        <w:t>６００字以内</w:t>
      </w:r>
      <w:r w:rsidR="00F235E9">
        <w:rPr>
          <w:rFonts w:ascii="ＭＳ Ｐ明朝" w:eastAsia="ＭＳ Ｐ明朝" w:hAnsi="ＭＳ Ｐ明朝" w:hint="eastAsia"/>
          <w:spacing w:val="-5"/>
          <w:sz w:val="24"/>
          <w:szCs w:val="24"/>
        </w:rPr>
        <w:t>で記入してください</w:t>
      </w:r>
      <w:r w:rsidR="00F235E9">
        <w:rPr>
          <w:rFonts w:ascii="ＭＳ Ｐ明朝" w:eastAsia="ＭＳ Ｐ明朝" w:hAnsi="ＭＳ Ｐ明朝" w:hint="eastAsia"/>
          <w:sz w:val="24"/>
          <w:szCs w:val="24"/>
        </w:rPr>
        <w:t>）</w:t>
      </w:r>
    </w:p>
    <w:tbl>
      <w:tblPr>
        <w:tblpPr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E7653" w:rsidRPr="00DF5CA6" w14:paraId="5AAE5501" w14:textId="77777777" w:rsidTr="00B96EAA">
        <w:tc>
          <w:tcPr>
            <w:tcW w:w="10206" w:type="dxa"/>
          </w:tcPr>
          <w:p w14:paraId="51D13AE3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2CCFD7D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D259B3E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6C19CD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CAC00E2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DAAD131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D281EA4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772C4B3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794FAFA3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07C20C9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A6A0BDB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155B095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F640206" w14:textId="77777777" w:rsidR="004E7653" w:rsidRPr="00DF5CA6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2FF5140F" w14:textId="77777777" w:rsidR="004E7653" w:rsidRPr="00F235E9" w:rsidRDefault="004E7653" w:rsidP="004E7653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16582989" w14:textId="0613E6A0" w:rsidR="00F235E9" w:rsidRPr="004E7653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研究計画・方法</w:t>
      </w:r>
      <w:r w:rsidR="00127E0E">
        <w:rPr>
          <w:rFonts w:ascii="ＭＳ Ｐ明朝" w:eastAsia="ＭＳ Ｐ明朝" w:hAnsi="ＭＳ Ｐ明朝" w:hint="eastAsia"/>
          <w:sz w:val="24"/>
          <w:szCs w:val="24"/>
        </w:rPr>
        <w:t>（具体的な方法について、申請者（グループ）の既得</w:t>
      </w:r>
      <w:r>
        <w:rPr>
          <w:rFonts w:ascii="ＭＳ Ｐ明朝" w:eastAsia="ＭＳ Ｐ明朝" w:hAnsi="ＭＳ Ｐ明朝" w:hint="eastAsia"/>
          <w:sz w:val="24"/>
          <w:szCs w:val="24"/>
        </w:rPr>
        <w:t>技術</w:t>
      </w:r>
      <w:r w:rsidR="00127E0E">
        <w:rPr>
          <w:rFonts w:ascii="ＭＳ Ｐ明朝" w:eastAsia="ＭＳ Ｐ明朝" w:hAnsi="ＭＳ Ｐ明朝" w:hint="eastAsia"/>
          <w:sz w:val="24"/>
          <w:szCs w:val="24"/>
        </w:rPr>
        <w:t>・試料、および</w:t>
      </w:r>
      <w:r w:rsidR="007709F9">
        <w:rPr>
          <w:rFonts w:ascii="ＭＳ Ｐ明朝" w:eastAsia="ＭＳ Ｐ明朝" w:hAnsi="ＭＳ Ｐ明朝" w:hint="eastAsia"/>
          <w:sz w:val="24"/>
          <w:szCs w:val="24"/>
        </w:rPr>
        <w:t>研究遂行に必要な</w:t>
      </w:r>
      <w:r w:rsidR="00127E0E">
        <w:rPr>
          <w:rFonts w:ascii="ＭＳ Ｐ明朝" w:eastAsia="ＭＳ Ｐ明朝" w:hAnsi="ＭＳ Ｐ明朝" w:hint="eastAsia"/>
          <w:sz w:val="24"/>
          <w:szCs w:val="24"/>
        </w:rPr>
        <w:t>倫理面の整備状況</w:t>
      </w:r>
      <w:r>
        <w:rPr>
          <w:rFonts w:ascii="ＭＳ Ｐ明朝" w:eastAsia="ＭＳ Ｐ明朝" w:hAnsi="ＭＳ Ｐ明朝" w:hint="eastAsia"/>
          <w:sz w:val="24"/>
          <w:szCs w:val="24"/>
        </w:rPr>
        <w:t>を示しながら</w:t>
      </w:r>
      <w:r w:rsidRPr="0001036E">
        <w:rPr>
          <w:rFonts w:ascii="ＭＳ Ｐ明朝" w:eastAsia="ＭＳ Ｐ明朝" w:hAnsi="ＭＳ Ｐ明朝" w:hint="eastAsia"/>
          <w:sz w:val="24"/>
          <w:szCs w:val="24"/>
          <w:u w:val="thick"/>
        </w:rPr>
        <w:t>１，０００字または１ページを目安</w:t>
      </w:r>
      <w:r>
        <w:rPr>
          <w:rFonts w:ascii="ＭＳ Ｐ明朝" w:eastAsia="ＭＳ Ｐ明朝" w:hAnsi="ＭＳ Ｐ明朝" w:hint="eastAsia"/>
          <w:sz w:val="24"/>
          <w:szCs w:val="24"/>
        </w:rPr>
        <w:t>として記載してください（図表挿入可））</w:t>
      </w:r>
    </w:p>
    <w:tbl>
      <w:tblPr>
        <w:tblpPr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E7653" w:rsidRPr="00DF5CA6" w14:paraId="31FE149E" w14:textId="77777777" w:rsidTr="00B96EAA">
        <w:tc>
          <w:tcPr>
            <w:tcW w:w="10206" w:type="dxa"/>
          </w:tcPr>
          <w:p w14:paraId="1863423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2F0478B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46F57A3C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25F285C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279C4616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1398CB7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07D81057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06F79481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308C37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240C689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6A0D6915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F853960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54F6DD2F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1D902E97" w14:textId="77777777" w:rsidR="004E7653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  <w:p w14:paraId="3F581A84" w14:textId="77777777" w:rsidR="004E7653" w:rsidRPr="00DF5CA6" w:rsidRDefault="004E7653" w:rsidP="00B96EAA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6CFFE35F" w14:textId="77777777" w:rsidR="004E7653" w:rsidRPr="00F235E9" w:rsidRDefault="004E7653" w:rsidP="004E7653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76A32C5E" w14:textId="18A67C56" w:rsidR="00F235E9" w:rsidRPr="00127E0E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申請者の研究実績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9E2197" w:rsidRPr="00DF5CA6" w14:paraId="04CE11C6" w14:textId="77777777" w:rsidTr="00B96EAA">
        <w:trPr>
          <w:jc w:val="center"/>
        </w:trPr>
        <w:tc>
          <w:tcPr>
            <w:tcW w:w="9923" w:type="dxa"/>
            <w:tcMar>
              <w:top w:w="57" w:type="dxa"/>
              <w:bottom w:w="57" w:type="dxa"/>
            </w:tcMar>
          </w:tcPr>
          <w:p w14:paraId="2AC1C586" w14:textId="60C17998" w:rsidR="009E2197" w:rsidRDefault="009E2197" w:rsidP="001A7A42">
            <w:pPr>
              <w:pStyle w:val="a3"/>
              <w:wordWrap/>
              <w:snapToGrid w:val="0"/>
              <w:spacing w:line="32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発表業績等：</w:t>
            </w:r>
            <w:r w:rsidR="001A7A42">
              <w:rPr>
                <w:rFonts w:ascii="ＭＳ Ｐ明朝" w:eastAsia="ＭＳ Ｐ明朝" w:hAnsi="ＭＳ Ｐ明朝" w:hint="eastAsia"/>
                <w:sz w:val="24"/>
                <w:szCs w:val="24"/>
                <w:u w:val="thick"/>
              </w:rPr>
              <w:t>過去５年間</w:t>
            </w: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の主なもの</w:t>
            </w:r>
            <w:r w:rsidR="002E116E">
              <w:rPr>
                <w:rFonts w:ascii="ＭＳ Ｐ明朝" w:eastAsia="ＭＳ Ｐ明朝" w:hAnsi="ＭＳ Ｐ明朝" w:hint="eastAsia"/>
                <w:sz w:val="24"/>
                <w:szCs w:val="24"/>
                <w:u w:val="thick"/>
              </w:rPr>
              <w:t>1０件以内</w:t>
            </w:r>
            <w:r w:rsidR="002E116E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を</w:t>
            </w: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直近年度から順に記入</w:t>
            </w: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してください</w:t>
            </w:r>
            <w:r w:rsidR="002E116E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．</w:t>
            </w:r>
            <w:r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また、この研究に直接</w:t>
            </w: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関</w:t>
            </w:r>
            <w:r w:rsidR="007709F9">
              <w:rPr>
                <w:rFonts w:ascii="ＭＳ Ｐ明朝" w:eastAsia="ＭＳ Ｐ明朝" w:hAnsi="ＭＳ Ｐ明朝" w:hint="eastAsia"/>
                <w:sz w:val="24"/>
                <w:szCs w:val="24"/>
              </w:rPr>
              <w:t>連した論文や特許についてはわかるように印</w:t>
            </w:r>
            <w:r w:rsidR="002E116E">
              <w:rPr>
                <w:rFonts w:ascii="ＭＳ Ｐ明朝" w:eastAsia="ＭＳ Ｐ明朝" w:hAnsi="ＭＳ Ｐ明朝" w:hint="eastAsia"/>
                <w:sz w:val="24"/>
                <w:szCs w:val="24"/>
              </w:rPr>
              <w:t>をつけてください．</w:t>
            </w:r>
          </w:p>
          <w:p w14:paraId="66C35FAC" w14:textId="25240C53" w:rsidR="009E2197" w:rsidRDefault="004359DC" w:rsidP="001A7A42">
            <w:pPr>
              <w:pStyle w:val="a3"/>
              <w:numPr>
                <w:ilvl w:val="0"/>
                <w:numId w:val="11"/>
              </w:numPr>
              <w:wordWrap/>
              <w:snapToGrid w:val="0"/>
              <w:spacing w:line="320" w:lineRule="exact"/>
              <w:ind w:left="370" w:hanging="284"/>
              <w:rPr>
                <w:rFonts w:ascii="ＭＳ Ｐ明朝" w:eastAsia="ＭＳ Ｐ明朝" w:hAnsi="ＭＳ Ｐ明朝"/>
                <w:spacing w:val="-5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論文</w:t>
            </w:r>
            <w:r w:rsidR="009E2197"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  <w:r w:rsidR="009E2197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著者名・</w:t>
            </w:r>
            <w:r w:rsidR="009E2197"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論文</w:t>
            </w:r>
            <w:r w:rsidR="009E2197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題名・</w:t>
            </w:r>
            <w:r w:rsidR="009E2197" w:rsidRPr="00DF5CA6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誌名・発表年（西暦）・卷号</w:t>
            </w:r>
            <w:r w:rsidR="009E2197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頁（最初と最後の頁）</w:t>
            </w:r>
          </w:p>
          <w:p w14:paraId="703A39F3" w14:textId="0306DE4E" w:rsidR="009E2197" w:rsidRPr="00813A11" w:rsidRDefault="004359DC" w:rsidP="001A7A42">
            <w:pPr>
              <w:pStyle w:val="a3"/>
              <w:numPr>
                <w:ilvl w:val="0"/>
                <w:numId w:val="11"/>
              </w:numPr>
              <w:wordWrap/>
              <w:snapToGrid w:val="0"/>
              <w:spacing w:line="320" w:lineRule="exact"/>
              <w:ind w:left="370" w:hanging="284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特許：出願人</w:t>
            </w:r>
            <w:r w:rsidR="007709F9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・発明者・発明の名称・</w:t>
            </w:r>
            <w:r w:rsidR="009E2197">
              <w:rPr>
                <w:rFonts w:ascii="ＭＳ Ｐ明朝" w:eastAsia="ＭＳ Ｐ明朝" w:hAnsi="ＭＳ Ｐ明朝" w:hint="eastAsia"/>
                <w:spacing w:val="-5"/>
                <w:sz w:val="24"/>
                <w:szCs w:val="24"/>
              </w:rPr>
              <w:t>受理番号等</w:t>
            </w:r>
          </w:p>
        </w:tc>
      </w:tr>
      <w:tr w:rsidR="009E2197" w:rsidRPr="00DF5CA6" w14:paraId="301FA941" w14:textId="77777777" w:rsidTr="00B96EAA">
        <w:trPr>
          <w:jc w:val="center"/>
        </w:trPr>
        <w:tc>
          <w:tcPr>
            <w:tcW w:w="9923" w:type="dxa"/>
            <w:tcMar>
              <w:top w:w="57" w:type="dxa"/>
              <w:bottom w:w="57" w:type="dxa"/>
            </w:tcMar>
          </w:tcPr>
          <w:p w14:paraId="708C7B05" w14:textId="498C4B39" w:rsidR="009E2197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08629859" w14:textId="4A7A1BE0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1F7E0461" w14:textId="51873146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67FF5F5C" w14:textId="2CA1AD6E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2531006F" w14:textId="3C127F12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58DDF25D" w14:textId="55A7BABE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1EB3E683" w14:textId="769F011C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4CFA80FD" w14:textId="41334074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663C741C" w14:textId="383F4B6F" w:rsidR="001A7A42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07324F7A" w14:textId="262EA44C" w:rsidR="009E2197" w:rsidRPr="00DF5CA6" w:rsidRDefault="001A7A42" w:rsidP="001A7A42">
            <w:pPr>
              <w:pStyle w:val="a3"/>
              <w:numPr>
                <w:ilvl w:val="0"/>
                <w:numId w:val="10"/>
              </w:numPr>
              <w:wordWrap/>
              <w:snapToGrid w:val="0"/>
              <w:spacing w:line="240" w:lineRule="auto"/>
              <w:ind w:left="370" w:hanging="37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</w:tbl>
    <w:p w14:paraId="2C55FC7E" w14:textId="77777777" w:rsidR="00127E0E" w:rsidRPr="00F235E9" w:rsidRDefault="00127E0E" w:rsidP="00127E0E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45FCAF3B" w14:textId="3B835EE0" w:rsidR="00F235E9" w:rsidRPr="00F235E9" w:rsidRDefault="00F235E9" w:rsidP="005912A0">
      <w:pPr>
        <w:pStyle w:val="a3"/>
        <w:numPr>
          <w:ilvl w:val="0"/>
          <w:numId w:val="15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>
        <w:rPr>
          <w:rFonts w:ascii="ＭＳ Ｐ明朝" w:eastAsia="ＭＳ Ｐ明朝" w:hAnsi="ＭＳ Ｐ明朝" w:hint="eastAsia"/>
          <w:sz w:val="24"/>
          <w:szCs w:val="24"/>
        </w:rPr>
        <w:t>研究</w:t>
      </w:r>
      <w:r w:rsidRPr="00DF5CA6">
        <w:rPr>
          <w:rFonts w:ascii="ＭＳ Ｐ明朝" w:eastAsia="ＭＳ Ｐ明朝" w:hAnsi="ＭＳ Ｐ明朝" w:hint="eastAsia"/>
          <w:sz w:val="24"/>
          <w:szCs w:val="24"/>
        </w:rPr>
        <w:t>経費</w:t>
      </w:r>
    </w:p>
    <w:p w14:paraId="39DB85C0" w14:textId="68E4B6AE" w:rsidR="00F235E9" w:rsidRPr="009E2197" w:rsidRDefault="00F235E9" w:rsidP="00F235E9">
      <w:pPr>
        <w:pStyle w:val="a3"/>
        <w:numPr>
          <w:ilvl w:val="0"/>
          <w:numId w:val="17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 w:rsidRPr="00DF5CA6">
        <w:rPr>
          <w:rFonts w:ascii="ＭＳ Ｐ明朝" w:eastAsia="ＭＳ Ｐ明朝" w:hAnsi="ＭＳ Ｐ明朝" w:hint="eastAsia"/>
          <w:sz w:val="24"/>
          <w:szCs w:val="24"/>
        </w:rPr>
        <w:t>経費内訳（単位：千円）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2"/>
        <w:gridCol w:w="1374"/>
        <w:gridCol w:w="1374"/>
        <w:gridCol w:w="1374"/>
        <w:gridCol w:w="1374"/>
        <w:gridCol w:w="1374"/>
        <w:gridCol w:w="1374"/>
      </w:tblGrid>
      <w:tr w:rsidR="00853086" w:rsidRPr="00DF5CA6" w14:paraId="5434038A" w14:textId="77777777" w:rsidTr="001A7A42">
        <w:trPr>
          <w:cantSplit/>
          <w:trHeight w:hRule="exact" w:val="456"/>
          <w:jc w:val="center"/>
        </w:trPr>
        <w:tc>
          <w:tcPr>
            <w:tcW w:w="1922" w:type="dxa"/>
            <w:vMerge w:val="restart"/>
            <w:vAlign w:val="center"/>
          </w:tcPr>
          <w:p w14:paraId="360DB554" w14:textId="77777777" w:rsidR="00853086" w:rsidRPr="00DF5CA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総　額</w:t>
            </w:r>
          </w:p>
        </w:tc>
        <w:tc>
          <w:tcPr>
            <w:tcW w:w="8244" w:type="dxa"/>
            <w:gridSpan w:val="6"/>
            <w:vAlign w:val="center"/>
          </w:tcPr>
          <w:p w14:paraId="46F2304E" w14:textId="62DB2A3D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ind w:leftChars="351" w:left="73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内　　　　　　　　　　　訳</w:t>
            </w:r>
          </w:p>
        </w:tc>
      </w:tr>
      <w:tr w:rsidR="00853086" w:rsidRPr="00DF5CA6" w14:paraId="091A5A59" w14:textId="77777777" w:rsidTr="001A7A42">
        <w:trPr>
          <w:cantSplit/>
          <w:trHeight w:hRule="exact" w:val="456"/>
          <w:jc w:val="center"/>
        </w:trPr>
        <w:tc>
          <w:tcPr>
            <w:tcW w:w="1922" w:type="dxa"/>
            <w:vMerge/>
            <w:vAlign w:val="center"/>
          </w:tcPr>
          <w:p w14:paraId="6A78B1DA" w14:textId="77777777" w:rsidR="00853086" w:rsidRPr="00DF5CA6" w:rsidRDefault="00853086" w:rsidP="00853086">
            <w:pPr>
              <w:pStyle w:val="a3"/>
              <w:wordWrap/>
              <w:snapToGrid w:val="0"/>
              <w:spacing w:line="240" w:lineRule="auto"/>
              <w:ind w:leftChars="351" w:left="737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334BE78A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BD6349">
              <w:rPr>
                <w:rFonts w:ascii="ＭＳ Ｐ明朝" w:eastAsia="ＭＳ Ｐ明朝" w:hAnsi="ＭＳ Ｐ明朝" w:hint="eastAsia"/>
                <w:spacing w:val="60"/>
                <w:sz w:val="24"/>
                <w:szCs w:val="24"/>
                <w:fitText w:val="620" w:id="1442586880"/>
              </w:rPr>
              <w:t>謝</w:t>
            </w:r>
            <w:r w:rsidRPr="00BD6349">
              <w:rPr>
                <w:rFonts w:ascii="ＭＳ Ｐ明朝" w:eastAsia="ＭＳ Ｐ明朝" w:hAnsi="ＭＳ Ｐ明朝" w:hint="eastAsia"/>
                <w:spacing w:val="10"/>
                <w:sz w:val="24"/>
                <w:szCs w:val="24"/>
                <w:fitText w:val="620" w:id="1442586880"/>
              </w:rPr>
              <w:t>金</w:t>
            </w: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01FE6FD4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BD6349">
              <w:rPr>
                <w:rFonts w:ascii="ＭＳ Ｐ明朝" w:eastAsia="ＭＳ Ｐ明朝" w:hAnsi="ＭＳ Ｐ明朝" w:hint="eastAsia"/>
                <w:spacing w:val="60"/>
                <w:sz w:val="24"/>
                <w:szCs w:val="24"/>
                <w:fitText w:val="620" w:id="1442586881"/>
              </w:rPr>
              <w:t>旅</w:t>
            </w:r>
            <w:r w:rsidRPr="00BD6349">
              <w:rPr>
                <w:rFonts w:ascii="ＭＳ Ｐ明朝" w:eastAsia="ＭＳ Ｐ明朝" w:hAnsi="ＭＳ Ｐ明朝" w:hint="eastAsia"/>
                <w:spacing w:val="10"/>
                <w:sz w:val="24"/>
                <w:szCs w:val="24"/>
                <w:fitText w:val="620" w:id="1442586881"/>
              </w:rPr>
              <w:t>費</w:t>
            </w: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1914D190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備品費</w:t>
            </w: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4EB847F9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4846A3">
              <w:rPr>
                <w:rFonts w:ascii="ＭＳ Ｐ明朝" w:eastAsia="ＭＳ Ｐ明朝" w:hAnsi="ＭＳ Ｐ明朝" w:hint="eastAsia"/>
                <w:spacing w:val="0"/>
                <w:w w:val="87"/>
                <w:sz w:val="24"/>
                <w:szCs w:val="24"/>
                <w:fitText w:val="840" w:id="1442586882"/>
              </w:rPr>
              <w:t>消耗品</w:t>
            </w:r>
            <w:r w:rsidRPr="004846A3">
              <w:rPr>
                <w:rFonts w:ascii="ＭＳ Ｐ明朝" w:eastAsia="ＭＳ Ｐ明朝" w:hAnsi="ＭＳ Ｐ明朝" w:hint="eastAsia"/>
                <w:spacing w:val="3"/>
                <w:w w:val="87"/>
                <w:sz w:val="24"/>
                <w:szCs w:val="24"/>
                <w:fitText w:val="840" w:id="1442586882"/>
              </w:rPr>
              <w:t>費</w:t>
            </w: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4E4343E3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  <w:tc>
          <w:tcPr>
            <w:tcW w:w="1374" w:type="dxa"/>
            <w:noWrap/>
            <w:tcMar>
              <w:left w:w="57" w:type="dxa"/>
              <w:right w:w="57" w:type="dxa"/>
            </w:tcMar>
            <w:vAlign w:val="center"/>
          </w:tcPr>
          <w:p w14:paraId="05903A54" w14:textId="77777777" w:rsidR="00853086" w:rsidRPr="00DF5CA6" w:rsidRDefault="00853086" w:rsidP="00853086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DF5CA6">
              <w:rPr>
                <w:rFonts w:ascii="ＭＳ Ｐ明朝" w:eastAsia="ＭＳ Ｐ明朝" w:hAnsi="ＭＳ Ｐ明朝" w:hint="eastAsia"/>
                <w:sz w:val="24"/>
                <w:szCs w:val="24"/>
              </w:rPr>
              <w:t>委託費</w:t>
            </w:r>
          </w:p>
        </w:tc>
      </w:tr>
      <w:tr w:rsidR="00853086" w:rsidRPr="00DF5CA6" w14:paraId="737D89D3" w14:textId="77777777" w:rsidTr="001A7A42">
        <w:trPr>
          <w:cantSplit/>
          <w:trHeight w:hRule="exact" w:val="668"/>
          <w:jc w:val="center"/>
        </w:trPr>
        <w:tc>
          <w:tcPr>
            <w:tcW w:w="1922" w:type="dxa"/>
            <w:vAlign w:val="center"/>
          </w:tcPr>
          <w:p w14:paraId="5308B3CA" w14:textId="0209B5AA" w:rsidR="00853086" w:rsidRPr="00DF5CA6" w:rsidRDefault="00310B1D" w:rsidP="00310B1D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4"/>
                <w:szCs w:val="24"/>
              </w:rPr>
              <w:t>1,000</w:t>
            </w:r>
          </w:p>
        </w:tc>
        <w:tc>
          <w:tcPr>
            <w:tcW w:w="1374" w:type="dxa"/>
            <w:vAlign w:val="center"/>
          </w:tcPr>
          <w:p w14:paraId="0FE633B6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0D5A931B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66CA18F2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722BE735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0A920F7D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2068E748" w14:textId="77777777" w:rsidR="00853086" w:rsidRPr="00DF5CA6" w:rsidRDefault="00853086" w:rsidP="008A7370">
            <w:pPr>
              <w:pStyle w:val="a3"/>
              <w:wordWrap/>
              <w:snapToGrid w:val="0"/>
              <w:spacing w:before="125" w:line="240" w:lineRule="auto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49ACE35A" w14:textId="77777777" w:rsidR="009E2197" w:rsidRPr="00F235E9" w:rsidRDefault="009E2197" w:rsidP="009E2197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</w:p>
    <w:p w14:paraId="29412906" w14:textId="48F20D86" w:rsidR="00F235E9" w:rsidRPr="00853086" w:rsidRDefault="007340D2" w:rsidP="00F235E9">
      <w:pPr>
        <w:pStyle w:val="a3"/>
        <w:numPr>
          <w:ilvl w:val="0"/>
          <w:numId w:val="17"/>
        </w:numPr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  <w:u w:val="single" w:color="000000"/>
        </w:rPr>
      </w:pPr>
      <w:r>
        <w:rPr>
          <w:rFonts w:ascii="ＭＳ Ｐ明朝" w:eastAsia="ＭＳ Ｐ明朝" w:hAnsi="ＭＳ Ｐ明朝" w:hint="eastAsia"/>
          <w:sz w:val="24"/>
          <w:szCs w:val="24"/>
        </w:rPr>
        <w:t>備品</w:t>
      </w:r>
      <w:r w:rsidR="00853086">
        <w:rPr>
          <w:rFonts w:ascii="ＭＳ Ｐ明朝" w:eastAsia="ＭＳ Ｐ明朝" w:hAnsi="ＭＳ Ｐ明朝" w:hint="eastAsia"/>
          <w:sz w:val="24"/>
          <w:szCs w:val="24"/>
        </w:rPr>
        <w:t>、消耗品、その他、委託費</w:t>
      </w:r>
      <w:r>
        <w:rPr>
          <w:rFonts w:ascii="ＭＳ Ｐ明朝" w:eastAsia="ＭＳ Ｐ明朝" w:hAnsi="ＭＳ Ｐ明朝" w:hint="eastAsia"/>
          <w:sz w:val="24"/>
          <w:szCs w:val="24"/>
        </w:rPr>
        <w:t>の内訳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34"/>
        <w:gridCol w:w="4677"/>
        <w:gridCol w:w="4675"/>
      </w:tblGrid>
      <w:tr w:rsidR="00853086" w14:paraId="43BE2A7A" w14:textId="77777777" w:rsidTr="001A7A42">
        <w:tc>
          <w:tcPr>
            <w:tcW w:w="738" w:type="dxa"/>
            <w:vAlign w:val="center"/>
          </w:tcPr>
          <w:p w14:paraId="0A6DD50A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14:paraId="329283ED" w14:textId="7F5C4774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品　名、　役　務　名</w:t>
            </w:r>
          </w:p>
        </w:tc>
        <w:tc>
          <w:tcPr>
            <w:tcW w:w="4734" w:type="dxa"/>
            <w:vAlign w:val="center"/>
          </w:tcPr>
          <w:p w14:paraId="39DBE3C7" w14:textId="53264CC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　　額</w:t>
            </w:r>
          </w:p>
        </w:tc>
      </w:tr>
      <w:tr w:rsidR="00853086" w14:paraId="1D86FD91" w14:textId="77777777" w:rsidTr="001A7A42">
        <w:tc>
          <w:tcPr>
            <w:tcW w:w="738" w:type="dxa"/>
            <w:vAlign w:val="center"/>
          </w:tcPr>
          <w:p w14:paraId="1421A304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</w:t>
            </w:r>
          </w:p>
          <w:p w14:paraId="71705459" w14:textId="6977953C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品</w:t>
            </w:r>
          </w:p>
        </w:tc>
        <w:tc>
          <w:tcPr>
            <w:tcW w:w="4734" w:type="dxa"/>
          </w:tcPr>
          <w:p w14:paraId="1D70F0F7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D60C5DA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34" w:type="dxa"/>
          </w:tcPr>
          <w:p w14:paraId="498B490F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4932F37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53086" w14:paraId="6DAC9F44" w14:textId="77777777" w:rsidTr="001A7A42">
        <w:tc>
          <w:tcPr>
            <w:tcW w:w="738" w:type="dxa"/>
            <w:vAlign w:val="center"/>
          </w:tcPr>
          <w:p w14:paraId="2BA51543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消</w:t>
            </w:r>
          </w:p>
          <w:p w14:paraId="239B1E17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耗</w:t>
            </w:r>
          </w:p>
          <w:p w14:paraId="5EBA5A12" w14:textId="10DE1C52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品</w:t>
            </w:r>
          </w:p>
        </w:tc>
        <w:tc>
          <w:tcPr>
            <w:tcW w:w="4734" w:type="dxa"/>
          </w:tcPr>
          <w:p w14:paraId="10D8FD63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BF6E3BA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E1E5FCC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34" w:type="dxa"/>
          </w:tcPr>
          <w:p w14:paraId="7F7EB344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B02A58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E4DE73B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53086" w14:paraId="3E8E8863" w14:textId="77777777" w:rsidTr="001A7A42">
        <w:tc>
          <w:tcPr>
            <w:tcW w:w="738" w:type="dxa"/>
            <w:vAlign w:val="center"/>
          </w:tcPr>
          <w:p w14:paraId="33F11F9A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</w:t>
            </w:r>
          </w:p>
          <w:p w14:paraId="35E5CB5F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</w:p>
          <w:p w14:paraId="1266F5EE" w14:textId="4BB7BFC5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他</w:t>
            </w:r>
          </w:p>
        </w:tc>
        <w:tc>
          <w:tcPr>
            <w:tcW w:w="4734" w:type="dxa"/>
          </w:tcPr>
          <w:p w14:paraId="6F7D87A5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2F5799D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34" w:type="dxa"/>
          </w:tcPr>
          <w:p w14:paraId="13554884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4740D1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53086" w14:paraId="31594944" w14:textId="77777777" w:rsidTr="001A7A42">
        <w:tc>
          <w:tcPr>
            <w:tcW w:w="738" w:type="dxa"/>
            <w:vAlign w:val="center"/>
          </w:tcPr>
          <w:p w14:paraId="6344D49C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委</w:t>
            </w:r>
          </w:p>
          <w:p w14:paraId="4AC67BF6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託</w:t>
            </w:r>
          </w:p>
          <w:p w14:paraId="21C3D4E0" w14:textId="3B8E68E7" w:rsidR="00853086" w:rsidRDefault="00853086" w:rsidP="0085308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費</w:t>
            </w:r>
          </w:p>
        </w:tc>
        <w:tc>
          <w:tcPr>
            <w:tcW w:w="4734" w:type="dxa"/>
          </w:tcPr>
          <w:p w14:paraId="3DC9A620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0CA5716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34" w:type="dxa"/>
          </w:tcPr>
          <w:p w14:paraId="49CB9B90" w14:textId="77777777" w:rsidR="00853086" w:rsidRDefault="00853086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D7BCC4C" w14:textId="77777777" w:rsidR="001A7A42" w:rsidRDefault="001A7A42" w:rsidP="00853086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8FD9863" w14:textId="77777777" w:rsidR="00853086" w:rsidRDefault="00853086" w:rsidP="00853086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z w:val="24"/>
          <w:szCs w:val="24"/>
        </w:rPr>
      </w:pPr>
    </w:p>
    <w:p w14:paraId="74B3002B" w14:textId="77777777" w:rsidR="00B94C31" w:rsidRPr="00DF5CA6" w:rsidRDefault="00B94C31" w:rsidP="005912A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4"/>
          <w:szCs w:val="24"/>
        </w:rPr>
      </w:pPr>
    </w:p>
    <w:sectPr w:rsidR="00B94C31" w:rsidRPr="00DF5CA6" w:rsidSect="008A7370">
      <w:headerReference w:type="default" r:id="rId7"/>
      <w:footerReference w:type="even" r:id="rId8"/>
      <w:footerReference w:type="default" r:id="rId9"/>
      <w:pgSz w:w="11906" w:h="16838"/>
      <w:pgMar w:top="1134" w:right="851" w:bottom="1134" w:left="85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DBA8" w14:textId="77777777" w:rsidR="00B7672E" w:rsidRDefault="00B7672E" w:rsidP="0049609D">
      <w:r>
        <w:separator/>
      </w:r>
    </w:p>
  </w:endnote>
  <w:endnote w:type="continuationSeparator" w:id="0">
    <w:p w14:paraId="6ABADA1E" w14:textId="77777777" w:rsidR="00B7672E" w:rsidRDefault="00B7672E" w:rsidP="0049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(日本語用と同じフォント)">
    <w:altName w:val="ＭＳ 明朝"/>
    <w:panose1 w:val="020B0604020202020204"/>
    <w:charset w:val="4E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C002C" w14:textId="77777777" w:rsidR="008A7370" w:rsidRDefault="008A7370" w:rsidP="003104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F2443B" w14:textId="77777777" w:rsidR="008A7370" w:rsidRDefault="008A73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8B13" w14:textId="7ACA7380" w:rsidR="008A7370" w:rsidRPr="008A7370" w:rsidRDefault="008A7370" w:rsidP="0031041C">
    <w:pPr>
      <w:pStyle w:val="a8"/>
      <w:framePr w:wrap="around" w:vAnchor="text" w:hAnchor="margin" w:xAlign="center" w:y="1"/>
      <w:rPr>
        <w:rStyle w:val="aa"/>
        <w:rFonts w:asciiTheme="minorEastAsia" w:eastAsiaTheme="minorEastAsia" w:hAnsiTheme="minorEastAsia"/>
      </w:rPr>
    </w:pPr>
    <w:r w:rsidRPr="008A7370">
      <w:rPr>
        <w:rStyle w:val="aa"/>
        <w:rFonts w:asciiTheme="minorEastAsia" w:eastAsiaTheme="minorEastAsia" w:hAnsiTheme="minorEastAsia"/>
      </w:rPr>
      <w:fldChar w:fldCharType="begin"/>
    </w:r>
    <w:r w:rsidRPr="008A7370">
      <w:rPr>
        <w:rStyle w:val="aa"/>
        <w:rFonts w:asciiTheme="minorEastAsia" w:eastAsiaTheme="minorEastAsia" w:hAnsiTheme="minorEastAsia"/>
      </w:rPr>
      <w:instrText xml:space="preserve">PAGE  </w:instrText>
    </w:r>
    <w:r w:rsidRPr="008A7370">
      <w:rPr>
        <w:rStyle w:val="aa"/>
        <w:rFonts w:asciiTheme="minorEastAsia" w:eastAsiaTheme="minorEastAsia" w:hAnsiTheme="minorEastAsia"/>
      </w:rPr>
      <w:fldChar w:fldCharType="separate"/>
    </w:r>
    <w:r w:rsidR="00BD6349">
      <w:rPr>
        <w:rStyle w:val="aa"/>
        <w:rFonts w:asciiTheme="minorEastAsia" w:eastAsiaTheme="minorEastAsia" w:hAnsiTheme="minorEastAsia"/>
        <w:noProof/>
      </w:rPr>
      <w:t>2</w:t>
    </w:r>
    <w:r w:rsidRPr="008A7370">
      <w:rPr>
        <w:rStyle w:val="aa"/>
        <w:rFonts w:asciiTheme="minorEastAsia" w:eastAsiaTheme="minorEastAsia" w:hAnsiTheme="minorEastAsia"/>
      </w:rPr>
      <w:fldChar w:fldCharType="end"/>
    </w:r>
  </w:p>
  <w:p w14:paraId="203450EB" w14:textId="77777777" w:rsidR="008A7370" w:rsidRDefault="008A73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3913" w14:textId="77777777" w:rsidR="00B7672E" w:rsidRDefault="00B7672E" w:rsidP="0049609D">
      <w:r>
        <w:separator/>
      </w:r>
    </w:p>
  </w:footnote>
  <w:footnote w:type="continuationSeparator" w:id="0">
    <w:p w14:paraId="6E7C5743" w14:textId="77777777" w:rsidR="00B7672E" w:rsidRDefault="00B7672E" w:rsidP="0049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A5E8E" w14:textId="7962A1BF" w:rsidR="008A7370" w:rsidRPr="006E2C07" w:rsidRDefault="008A7370" w:rsidP="008A7370">
    <w:pPr>
      <w:pStyle w:val="a6"/>
      <w:jc w:val="center"/>
      <w:rPr>
        <w:rFonts w:asciiTheme="minorEastAsia" w:eastAsiaTheme="minorEastAsia" w:hAnsiTheme="minorEastAsia"/>
        <w:color w:val="002060"/>
        <w:sz w:val="18"/>
        <w:szCs w:val="18"/>
      </w:rPr>
    </w:pPr>
    <w:r w:rsidRPr="006E2C07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begin"/>
    </w:r>
    <w:r w:rsidRPr="006E2C07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instrText xml:space="preserve"> FILENAME </w:instrText>
    </w:r>
    <w:r w:rsidRPr="006E2C07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separate"/>
    </w:r>
    <w:r w:rsidR="00911447">
      <w:rPr>
        <w:rFonts w:asciiTheme="minorEastAsia" w:eastAsiaTheme="minorEastAsia" w:hAnsiTheme="minorEastAsia" w:cs="ＭＳ 明朝"/>
        <w:noProof/>
        <w:color w:val="002060"/>
        <w:kern w:val="0"/>
        <w:sz w:val="18"/>
        <w:szCs w:val="18"/>
        <w:lang w:bidi="en-US"/>
      </w:rPr>
      <w:t>2021Shinsei_Form.docx</w:t>
    </w:r>
    <w:r w:rsidRPr="006E2C07">
      <w:rPr>
        <w:rFonts w:asciiTheme="minorEastAsia" w:eastAsiaTheme="minorEastAsia" w:hAnsiTheme="minorEastAsia" w:cs="ＭＳ 明朝"/>
        <w:color w:val="002060"/>
        <w:kern w:val="0"/>
        <w:sz w:val="18"/>
        <w:szCs w:val="18"/>
        <w:lang w:bidi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6348"/>
    <w:multiLevelType w:val="hybridMultilevel"/>
    <w:tmpl w:val="04FE053E"/>
    <w:lvl w:ilvl="0" w:tplc="DFDA378C">
      <w:start w:val="1"/>
      <w:numFmt w:val="decimalFullWidth"/>
      <w:lvlText w:val="%1．"/>
      <w:lvlJc w:val="left"/>
      <w:pPr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BBE05E0"/>
    <w:multiLevelType w:val="hybridMultilevel"/>
    <w:tmpl w:val="13B68C5C"/>
    <w:lvl w:ilvl="0" w:tplc="DFDA378C">
      <w:start w:val="1"/>
      <w:numFmt w:val="decimalFullWidth"/>
      <w:lvlText w:val="%1．"/>
      <w:lvlJc w:val="left"/>
      <w:pPr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BEB40AC"/>
    <w:multiLevelType w:val="hybridMultilevel"/>
    <w:tmpl w:val="80C0BFF4"/>
    <w:lvl w:ilvl="0" w:tplc="1674A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4B248CD"/>
    <w:multiLevelType w:val="hybridMultilevel"/>
    <w:tmpl w:val="29002C98"/>
    <w:lvl w:ilvl="0" w:tplc="75E4346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A66062"/>
    <w:multiLevelType w:val="hybridMultilevel"/>
    <w:tmpl w:val="99445082"/>
    <w:lvl w:ilvl="0" w:tplc="F1A62080">
      <w:start w:val="1"/>
      <w:numFmt w:val="decimalFullWidth"/>
      <w:lvlText w:val="（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66F6D70"/>
    <w:multiLevelType w:val="hybridMultilevel"/>
    <w:tmpl w:val="536CAC60"/>
    <w:lvl w:ilvl="0" w:tplc="CC7C5FB0">
      <w:start w:val="1"/>
      <w:numFmt w:val="decimalEnclosedCircle"/>
      <w:lvlText w:val="%1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884B0A"/>
    <w:multiLevelType w:val="hybridMultilevel"/>
    <w:tmpl w:val="16B2F7C0"/>
    <w:lvl w:ilvl="0" w:tplc="1674A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3C6589F"/>
    <w:multiLevelType w:val="hybridMultilevel"/>
    <w:tmpl w:val="393E4CA8"/>
    <w:lvl w:ilvl="0" w:tplc="1674A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6A57E21"/>
    <w:multiLevelType w:val="hybridMultilevel"/>
    <w:tmpl w:val="54467114"/>
    <w:lvl w:ilvl="0" w:tplc="DFDA378C">
      <w:start w:val="1"/>
      <w:numFmt w:val="decimalFullWidth"/>
      <w:lvlText w:val="%1．"/>
      <w:lvlJc w:val="left"/>
      <w:pPr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8825EEE"/>
    <w:multiLevelType w:val="hybridMultilevel"/>
    <w:tmpl w:val="EF6248EC"/>
    <w:lvl w:ilvl="0" w:tplc="03B44F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4E41E1"/>
    <w:multiLevelType w:val="hybridMultilevel"/>
    <w:tmpl w:val="22CA0DFA"/>
    <w:lvl w:ilvl="0" w:tplc="E8721A12">
      <w:start w:val="1"/>
      <w:numFmt w:val="decimalEnclosedCircle"/>
      <w:lvlText w:val="%1"/>
      <w:lvlJc w:val="left"/>
      <w:pPr>
        <w:tabs>
          <w:tab w:val="num" w:pos="284"/>
        </w:tabs>
        <w:ind w:left="34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BBA5434"/>
    <w:multiLevelType w:val="hybridMultilevel"/>
    <w:tmpl w:val="F6F85498"/>
    <w:lvl w:ilvl="0" w:tplc="86DAEC6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54F10E4"/>
    <w:multiLevelType w:val="hybridMultilevel"/>
    <w:tmpl w:val="5024DDE0"/>
    <w:lvl w:ilvl="0" w:tplc="749C00A0">
      <w:start w:val="1"/>
      <w:numFmt w:val="decimalEnclosedCircle"/>
      <w:lvlText w:val="%1"/>
      <w:lvlJc w:val="left"/>
      <w:pPr>
        <w:ind w:left="631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7" w:tentative="1">
      <w:start w:val="1"/>
      <w:numFmt w:val="aiueoFullWidth"/>
      <w:lvlText w:val="(%5)"/>
      <w:lvlJc w:val="left"/>
      <w:pPr>
        <w:ind w:left="255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7" w:tentative="1">
      <w:start w:val="1"/>
      <w:numFmt w:val="aiueoFullWidth"/>
      <w:lvlText w:val="(%8)"/>
      <w:lvlJc w:val="left"/>
      <w:pPr>
        <w:ind w:left="399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80"/>
      </w:pPr>
    </w:lvl>
  </w:abstractNum>
  <w:abstractNum w:abstractNumId="13" w15:restartNumberingAfterBreak="0">
    <w:nsid w:val="56C86F09"/>
    <w:multiLevelType w:val="hybridMultilevel"/>
    <w:tmpl w:val="9F28465E"/>
    <w:lvl w:ilvl="0" w:tplc="FB42D7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B3526"/>
    <w:multiLevelType w:val="hybridMultilevel"/>
    <w:tmpl w:val="C83C38C8"/>
    <w:lvl w:ilvl="0" w:tplc="749C00A0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5CAB64BF"/>
    <w:multiLevelType w:val="hybridMultilevel"/>
    <w:tmpl w:val="8382832C"/>
    <w:lvl w:ilvl="0" w:tplc="447A8AA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4916D0F"/>
    <w:multiLevelType w:val="hybridMultilevel"/>
    <w:tmpl w:val="67A45A18"/>
    <w:lvl w:ilvl="0" w:tplc="34C24C4E">
      <w:start w:val="1"/>
      <w:numFmt w:val="decimal"/>
      <w:lvlText w:val="１．２．３．%1."/>
      <w:lvlJc w:val="left"/>
      <w:pPr>
        <w:tabs>
          <w:tab w:val="num" w:pos="284"/>
        </w:tabs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C4E3C02"/>
    <w:multiLevelType w:val="hybridMultilevel"/>
    <w:tmpl w:val="D3FAAD5C"/>
    <w:lvl w:ilvl="0" w:tplc="34C24C4E">
      <w:start w:val="1"/>
      <w:numFmt w:val="decimal"/>
      <w:lvlText w:val="１．２．３．%1."/>
      <w:lvlJc w:val="left"/>
      <w:pPr>
        <w:ind w:left="480" w:hanging="480"/>
      </w:pPr>
      <w:rPr>
        <w:rFonts w:ascii="(日本語用と同じフォント)" w:eastAsia="(日本語用と同じフォント)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3961CD2"/>
    <w:multiLevelType w:val="hybridMultilevel"/>
    <w:tmpl w:val="67CC5344"/>
    <w:lvl w:ilvl="0" w:tplc="C1B0308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12"/>
  </w:num>
  <w:num w:numId="7">
    <w:abstractNumId w:val="14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8"/>
  </w:num>
  <w:num w:numId="14">
    <w:abstractNumId w:val="17"/>
  </w:num>
  <w:num w:numId="15">
    <w:abstractNumId w:val="1"/>
  </w:num>
  <w:num w:numId="16">
    <w:abstractNumId w:val="0"/>
  </w:num>
  <w:num w:numId="17">
    <w:abstractNumId w:val="4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embedSystemFonts/>
  <w:bordersDoNotSurroundHeader/>
  <w:bordersDoNotSurroundFooter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3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6"/>
    <w:rsid w:val="0001036E"/>
    <w:rsid w:val="0001056F"/>
    <w:rsid w:val="000268FA"/>
    <w:rsid w:val="00061090"/>
    <w:rsid w:val="00080B6E"/>
    <w:rsid w:val="000A6195"/>
    <w:rsid w:val="000D711F"/>
    <w:rsid w:val="000E6F69"/>
    <w:rsid w:val="000F0E14"/>
    <w:rsid w:val="0012617E"/>
    <w:rsid w:val="00127E0E"/>
    <w:rsid w:val="00131436"/>
    <w:rsid w:val="00161ED4"/>
    <w:rsid w:val="001A7A42"/>
    <w:rsid w:val="001B453D"/>
    <w:rsid w:val="001C2002"/>
    <w:rsid w:val="001C7732"/>
    <w:rsid w:val="001D5474"/>
    <w:rsid w:val="001E28A4"/>
    <w:rsid w:val="00265612"/>
    <w:rsid w:val="0028486A"/>
    <w:rsid w:val="00294A9A"/>
    <w:rsid w:val="002A4EA0"/>
    <w:rsid w:val="002B1093"/>
    <w:rsid w:val="002C6966"/>
    <w:rsid w:val="002D673E"/>
    <w:rsid w:val="002E116E"/>
    <w:rsid w:val="002F3A1E"/>
    <w:rsid w:val="002F6F1A"/>
    <w:rsid w:val="002F7945"/>
    <w:rsid w:val="0030098A"/>
    <w:rsid w:val="00310B1D"/>
    <w:rsid w:val="003315C0"/>
    <w:rsid w:val="00342936"/>
    <w:rsid w:val="003462AA"/>
    <w:rsid w:val="003518F6"/>
    <w:rsid w:val="00364D46"/>
    <w:rsid w:val="00375C1E"/>
    <w:rsid w:val="003B429F"/>
    <w:rsid w:val="003C416E"/>
    <w:rsid w:val="003C5951"/>
    <w:rsid w:val="004353BF"/>
    <w:rsid w:val="004359DC"/>
    <w:rsid w:val="0046638B"/>
    <w:rsid w:val="004846A3"/>
    <w:rsid w:val="00494058"/>
    <w:rsid w:val="0049609D"/>
    <w:rsid w:val="004A3105"/>
    <w:rsid w:val="004D0F08"/>
    <w:rsid w:val="004E39E4"/>
    <w:rsid w:val="004E7653"/>
    <w:rsid w:val="0050746A"/>
    <w:rsid w:val="00514AF4"/>
    <w:rsid w:val="00543173"/>
    <w:rsid w:val="00557D44"/>
    <w:rsid w:val="005912A0"/>
    <w:rsid w:val="005B7A1A"/>
    <w:rsid w:val="005E301F"/>
    <w:rsid w:val="005E7298"/>
    <w:rsid w:val="00672F4D"/>
    <w:rsid w:val="00673BF1"/>
    <w:rsid w:val="00682D38"/>
    <w:rsid w:val="006866BA"/>
    <w:rsid w:val="00691DC4"/>
    <w:rsid w:val="00692F11"/>
    <w:rsid w:val="006C33F5"/>
    <w:rsid w:val="006C6D32"/>
    <w:rsid w:val="006E0846"/>
    <w:rsid w:val="006E2C07"/>
    <w:rsid w:val="006F322D"/>
    <w:rsid w:val="007340D2"/>
    <w:rsid w:val="0074041C"/>
    <w:rsid w:val="00757154"/>
    <w:rsid w:val="007709F9"/>
    <w:rsid w:val="00813A11"/>
    <w:rsid w:val="0081717C"/>
    <w:rsid w:val="00822570"/>
    <w:rsid w:val="0083694E"/>
    <w:rsid w:val="008449BF"/>
    <w:rsid w:val="00853086"/>
    <w:rsid w:val="00856D6B"/>
    <w:rsid w:val="008671ED"/>
    <w:rsid w:val="00875C26"/>
    <w:rsid w:val="008A7370"/>
    <w:rsid w:val="008B706D"/>
    <w:rsid w:val="008D3135"/>
    <w:rsid w:val="008D5A05"/>
    <w:rsid w:val="008E5CF2"/>
    <w:rsid w:val="00911447"/>
    <w:rsid w:val="00932FF8"/>
    <w:rsid w:val="009611BB"/>
    <w:rsid w:val="00964B4D"/>
    <w:rsid w:val="009E2197"/>
    <w:rsid w:val="009F71FD"/>
    <w:rsid w:val="00A807CE"/>
    <w:rsid w:val="00A84EB3"/>
    <w:rsid w:val="00A96C36"/>
    <w:rsid w:val="00AA6DAA"/>
    <w:rsid w:val="00AB6E99"/>
    <w:rsid w:val="00AD3D35"/>
    <w:rsid w:val="00AE158E"/>
    <w:rsid w:val="00B04B67"/>
    <w:rsid w:val="00B0604F"/>
    <w:rsid w:val="00B064DC"/>
    <w:rsid w:val="00B30C7B"/>
    <w:rsid w:val="00B55CD1"/>
    <w:rsid w:val="00B7672E"/>
    <w:rsid w:val="00B86976"/>
    <w:rsid w:val="00B94C31"/>
    <w:rsid w:val="00B96EAA"/>
    <w:rsid w:val="00BB5F91"/>
    <w:rsid w:val="00BB6122"/>
    <w:rsid w:val="00BC6526"/>
    <w:rsid w:val="00BD6349"/>
    <w:rsid w:val="00C425D3"/>
    <w:rsid w:val="00C9440D"/>
    <w:rsid w:val="00C95E64"/>
    <w:rsid w:val="00CD07F9"/>
    <w:rsid w:val="00CD3EC1"/>
    <w:rsid w:val="00CD76F7"/>
    <w:rsid w:val="00CE4E64"/>
    <w:rsid w:val="00D02A90"/>
    <w:rsid w:val="00D15076"/>
    <w:rsid w:val="00D342A6"/>
    <w:rsid w:val="00D557D0"/>
    <w:rsid w:val="00DC137B"/>
    <w:rsid w:val="00DE4C0E"/>
    <w:rsid w:val="00DF5CA6"/>
    <w:rsid w:val="00E179AC"/>
    <w:rsid w:val="00E2270C"/>
    <w:rsid w:val="00E250C0"/>
    <w:rsid w:val="00E30E84"/>
    <w:rsid w:val="00E46808"/>
    <w:rsid w:val="00E529DC"/>
    <w:rsid w:val="00E667CE"/>
    <w:rsid w:val="00E6772F"/>
    <w:rsid w:val="00E82706"/>
    <w:rsid w:val="00E90C07"/>
    <w:rsid w:val="00E90C66"/>
    <w:rsid w:val="00EA5CB3"/>
    <w:rsid w:val="00EE3202"/>
    <w:rsid w:val="00F235E9"/>
    <w:rsid w:val="00F429A6"/>
    <w:rsid w:val="00F60AE7"/>
    <w:rsid w:val="00F7260E"/>
    <w:rsid w:val="00F81C9B"/>
    <w:rsid w:val="00F81CF4"/>
    <w:rsid w:val="00FB3A14"/>
    <w:rsid w:val="00FB487A"/>
    <w:rsid w:val="00FB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ACB00"/>
  <w15:docId w15:val="{4FC48BC6-9001-6D46-99BD-98121A62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A96C3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557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96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9609D"/>
    <w:rPr>
      <w:kern w:val="2"/>
      <w:sz w:val="21"/>
      <w:szCs w:val="24"/>
    </w:rPr>
  </w:style>
  <w:style w:type="paragraph" w:styleId="a8">
    <w:name w:val="footer"/>
    <w:basedOn w:val="a"/>
    <w:link w:val="a9"/>
    <w:rsid w:val="00496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9609D"/>
    <w:rPr>
      <w:kern w:val="2"/>
      <w:sz w:val="21"/>
      <w:szCs w:val="24"/>
    </w:rPr>
  </w:style>
  <w:style w:type="character" w:styleId="aa">
    <w:name w:val="page number"/>
    <w:basedOn w:val="a0"/>
    <w:rsid w:val="008A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33235;&#22120;&#20445;&#23384;&#29983;&#29289;&#21307;&#23398;&#20250;&#20107;&#21209;&#23616;\Desktop\&#30740;&#31350;&#22888;&#21169;&#36062;&#36984;&#22888;&#22996;&#21729;&#20250;\&#30003;&#35531;&#26360;&#12288;&#26360;&#24335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C:\Users\日本臓器保存生物医学会事務局\Desktop\研究奨励賞選奨委員会\申請書　書式\RTF8READ.DOT</Template>
  <TotalTime>1</TotalTime>
  <Pages>4</Pages>
  <Words>171</Words>
  <Characters>1007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creator>剣持</dc:creator>
  <cp:lastModifiedBy>ENOSAWA, Shin</cp:lastModifiedBy>
  <cp:revision>3</cp:revision>
  <cp:lastPrinted>2016-05-03T04:54:00Z</cp:lastPrinted>
  <dcterms:created xsi:type="dcterms:W3CDTF">2021-05-27T10:32:00Z</dcterms:created>
  <dcterms:modified xsi:type="dcterms:W3CDTF">2021-05-27T10:32:00Z</dcterms:modified>
</cp:coreProperties>
</file>