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C710" w14:textId="77777777" w:rsidR="00D15076" w:rsidRPr="00DF5CA6" w:rsidRDefault="00D557D0" w:rsidP="005912A0">
      <w:pPr>
        <w:pStyle w:val="a3"/>
        <w:wordWrap/>
        <w:snapToGrid w:val="0"/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日本臓器保存生物医学会「研究奨励賞」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研究計画書</w:t>
      </w:r>
    </w:p>
    <w:p w14:paraId="0E5A83B0" w14:textId="4A3B0FEA" w:rsidR="00D15076" w:rsidRPr="00DF5CA6" w:rsidRDefault="00D15076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417AA65E" w14:textId="2B2F93EF" w:rsidR="00D15076" w:rsidRPr="00DF5CA6" w:rsidRDefault="0001036E" w:rsidP="00AB6E99">
      <w:pPr>
        <w:pStyle w:val="a3"/>
        <w:wordWrap/>
        <w:snapToGrid w:val="0"/>
        <w:spacing w:line="240" w:lineRule="auto"/>
        <w:ind w:left="5670" w:firstLine="630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9440D">
        <w:rPr>
          <w:rFonts w:ascii="ＭＳ Ｐ明朝" w:eastAsia="ＭＳ Ｐ明朝" w:hAnsi="ＭＳ Ｐ明朝" w:hint="eastAsia"/>
          <w:sz w:val="24"/>
          <w:szCs w:val="24"/>
          <w:u w:val="single"/>
        </w:rPr>
        <w:t>２０２</w:t>
      </w:r>
      <w:r w:rsidR="00FD4B6B">
        <w:rPr>
          <w:rFonts w:ascii="ＭＳ Ｐ明朝" w:eastAsia="ＭＳ Ｐ明朝" w:hAnsi="ＭＳ Ｐ明朝" w:hint="eastAsia"/>
          <w:sz w:val="24"/>
          <w:szCs w:val="24"/>
          <w:u w:val="single"/>
        </w:rPr>
        <w:t>3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F79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F79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5118334" w14:textId="513B4668" w:rsidR="00DF5CA6" w:rsidRDefault="00D557D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color w:val="00000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日本臓器保存生物医学会</w:t>
      </w:r>
      <w:r w:rsidR="003B429F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理事長</w:t>
      </w:r>
      <w:r w:rsidR="00EA5CB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殿</w:t>
      </w:r>
    </w:p>
    <w:p w14:paraId="2DFA74B9" w14:textId="033A837D" w:rsidR="00D15076" w:rsidRPr="00DF5CA6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同学会　</w:t>
      </w:r>
      <w:r w:rsidR="00EA5CB3">
        <w:rPr>
          <w:rFonts w:ascii="ＭＳ Ｐ明朝" w:eastAsia="ＭＳ Ｐ明朝" w:hAnsi="ＭＳ Ｐ明朝" w:hint="eastAsia"/>
          <w:color w:val="000000"/>
          <w:sz w:val="24"/>
          <w:szCs w:val="24"/>
        </w:rPr>
        <w:t>選奨委員会</w:t>
      </w:r>
      <w:r w:rsidR="005E7298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委員長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098B7431" w14:textId="76D309B4" w:rsidR="003462AA" w:rsidRPr="00DF5CA6" w:rsidRDefault="00D15076" w:rsidP="005912A0">
      <w:pPr>
        <w:pStyle w:val="a3"/>
        <w:wordWrap/>
        <w:snapToGrid w:val="0"/>
        <w:spacing w:line="240" w:lineRule="auto"/>
        <w:ind w:left="360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 xml:space="preserve">住　　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</w:t>
      </w:r>
    </w:p>
    <w:p w14:paraId="239239B8" w14:textId="47EC7DA4" w:rsidR="00DF5CA6" w:rsidRPr="00DF5CA6" w:rsidRDefault="008E5CF2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  <w:t xml:space="preserve">　</w:t>
      </w:r>
      <w:r w:rsidR="00DF5CA6" w:rsidRPr="00DF5CA6">
        <w:rPr>
          <w:rFonts w:ascii="ＭＳ Ｐ明朝" w:eastAsia="ＭＳ Ｐ明朝" w:hAnsi="ＭＳ Ｐ明朝" w:hint="eastAsia"/>
          <w:spacing w:val="0"/>
          <w:sz w:val="24"/>
          <w:szCs w:val="24"/>
        </w:rPr>
        <w:t>フリガナ</w:t>
      </w:r>
    </w:p>
    <w:p w14:paraId="45F54442" w14:textId="27050C9A" w:rsidR="00D15076" w:rsidRPr="00DF5CA6" w:rsidRDefault="00DF5CA6" w:rsidP="005912A0">
      <w:pPr>
        <w:pStyle w:val="a3"/>
        <w:wordWrap/>
        <w:snapToGrid w:val="0"/>
        <w:spacing w:line="240" w:lineRule="auto"/>
        <w:ind w:left="360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ab/>
      </w:r>
      <w:r w:rsidR="00EA5C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氏　　名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462AA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</w:t>
      </w:r>
      <w:r w:rsidR="003462AA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14:paraId="6D486440" w14:textId="444B02BC" w:rsidR="00D15076" w:rsidRPr="00DF5CA6" w:rsidRDefault="00EA5CB3" w:rsidP="005912A0">
      <w:pPr>
        <w:pStyle w:val="a3"/>
        <w:wordWrap/>
        <w:snapToGrid w:val="0"/>
        <w:spacing w:line="240" w:lineRule="auto"/>
        <w:ind w:left="5040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生年月日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</w:rPr>
        <w:t>西暦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日生</w:t>
      </w:r>
    </w:p>
    <w:p w14:paraId="07C14824" w14:textId="77777777" w:rsidR="00EA5CB3" w:rsidRPr="00DF5CA6" w:rsidRDefault="00EA5CB3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7772756D" w14:textId="6336C167" w:rsidR="00161ED4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研究課題名：</w:t>
      </w:r>
      <w:r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</w:t>
      </w:r>
      <w:r w:rsidR="00E2270C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DF5CA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</w:t>
      </w:r>
    </w:p>
    <w:p w14:paraId="1990D365" w14:textId="77777777" w:rsid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43D7C231" w14:textId="398B3571" w:rsidR="00D15076" w:rsidRPr="005912A0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当該年度の計画経費：</w:t>
      </w:r>
      <w:r w:rsidR="008E5CF2" w:rsidRPr="005912A0">
        <w:rPr>
          <w:rFonts w:ascii="ＭＳ Ｐ明朝" w:eastAsia="ＭＳ Ｐ明朝" w:hAnsi="ＭＳ Ｐ明朝" w:hint="eastAsia"/>
          <w:sz w:val="24"/>
          <w:szCs w:val="24"/>
        </w:rPr>
        <w:tab/>
      </w:r>
      <w:r w:rsidR="008E5CF2" w:rsidRPr="005912A0">
        <w:rPr>
          <w:rFonts w:ascii="ＭＳ Ｐ明朝" w:eastAsia="ＭＳ Ｐ明朝" w:hAnsi="ＭＳ Ｐ明朝" w:hint="eastAsia"/>
          <w:sz w:val="24"/>
          <w:szCs w:val="24"/>
        </w:rPr>
        <w:tab/>
      </w:r>
      <w:r w:rsidRPr="005912A0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FD4B6B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8</w:t>
      </w:r>
      <w:r w:rsidR="003462AA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00,000</w:t>
      </w:r>
      <w:r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Pr="005912A0">
        <w:rPr>
          <w:rFonts w:ascii="ＭＳ Ｐ明朝" w:eastAsia="ＭＳ Ｐ明朝" w:hAnsi="ＭＳ Ｐ明朝" w:hint="eastAsia"/>
          <w:sz w:val="24"/>
          <w:szCs w:val="24"/>
        </w:rPr>
        <w:t>円也</w:t>
      </w:r>
    </w:p>
    <w:p w14:paraId="2B965E73" w14:textId="77777777" w:rsidR="005912A0" w:rsidRP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6018532F" w14:textId="7CCC3DAD" w:rsidR="00D15076" w:rsidRPr="005912A0" w:rsidRDefault="008E5CF2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研究予定期間：</w:t>
      </w:r>
      <w:r w:rsidR="00D557D0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</w:t>
      </w:r>
      <w:r w:rsid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0</w:t>
      </w:r>
      <w:r w:rsidR="00C9440D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</w:t>
      </w:r>
      <w:r w:rsidR="00FD4B6B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3</w:t>
      </w:r>
      <w:r w:rsidR="00D557D0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5912A0">
        <w:rPr>
          <w:rFonts w:ascii="ＭＳ Ｐ明朝" w:eastAsia="ＭＳ Ｐ明朝" w:hAnsi="ＭＳ Ｐ明朝" w:hint="eastAsia"/>
          <w:sz w:val="24"/>
          <w:szCs w:val="24"/>
        </w:rPr>
        <w:t>年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受賞決定日　</w:t>
      </w:r>
      <w:r w:rsidR="00D15076" w:rsidRPr="005912A0">
        <w:rPr>
          <w:rFonts w:ascii="ＭＳ Ｐ明朝" w:eastAsia="ＭＳ Ｐ明朝" w:hAnsi="ＭＳ Ｐ明朝" w:hint="eastAsia"/>
          <w:sz w:val="24"/>
          <w:szCs w:val="24"/>
        </w:rPr>
        <w:t>か</w:t>
      </w:r>
      <w:r w:rsidR="00D15076" w:rsidRPr="00364D46">
        <w:rPr>
          <w:rFonts w:ascii="ＭＳ Ｐ明朝" w:eastAsia="ＭＳ Ｐ明朝" w:hAnsi="ＭＳ Ｐ明朝" w:hint="eastAsia"/>
          <w:sz w:val="24"/>
          <w:szCs w:val="24"/>
        </w:rPr>
        <w:t>ら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64D4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20</w:t>
      </w:r>
      <w:r w:rsidR="00FD4B6B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24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364D4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学術集会終了</w:t>
      </w:r>
      <w:r w:rsidR="0081717C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日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14:paraId="0AD0484B" w14:textId="77777777" w:rsidR="005912A0" w:rsidRP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17E4A7C" w14:textId="4ACE2C42" w:rsidR="00D15076" w:rsidRPr="00F235E9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申請者及び経理事務担当者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6661"/>
      </w:tblGrid>
      <w:tr w:rsidR="00F235E9" w:rsidRPr="00DF5CA6" w14:paraId="5C04AD10" w14:textId="77777777" w:rsidTr="00F235E9">
        <w:trPr>
          <w:cantSplit/>
          <w:trHeight w:val="51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5AD5DF62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napToGrid w:val="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E7A4CB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所属機関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26A9D2B2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998818E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A7013B5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8B0D8DF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所属部局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337CE636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7BD3FE8C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AAEF98E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5A895AD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職名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1F82E691" w14:textId="77777777" w:rsidR="00F235E9" w:rsidRPr="00DF5CA6" w:rsidRDefault="00F235E9" w:rsidP="00F235E9">
            <w:pPr>
              <w:pStyle w:val="a3"/>
              <w:tabs>
                <w:tab w:val="left" w:pos="1035"/>
              </w:tabs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3FCAAC5A" w14:textId="77777777" w:rsidTr="00F235E9">
        <w:trPr>
          <w:cantSplit/>
          <w:trHeight w:val="1418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0ED931B4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D548F26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機関</w:t>
            </w:r>
          </w:p>
          <w:p w14:paraId="70046697" w14:textId="6D0914AA" w:rsidR="00F235E9" w:rsidRPr="00DF5CA6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所在地</w:t>
            </w:r>
          </w:p>
          <w:p w14:paraId="73E09B20" w14:textId="68544B91" w:rsidR="00F235E9" w:rsidRPr="00DF5CA6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AAC069A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0485EBAF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0AF52B9" w14:textId="77777777" w:rsidR="00F235E9" w:rsidRPr="009F71FD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Tel: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                        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Fax:</w:t>
            </w:r>
          </w:p>
          <w:p w14:paraId="010534E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E-Mail:　</w:t>
            </w:r>
          </w:p>
        </w:tc>
      </w:tr>
      <w:tr w:rsidR="00F235E9" w:rsidRPr="00DF5CA6" w14:paraId="5BC91C88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5D42C1E6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65158B9D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最終卒業校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699F7EE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4CB29C59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D587AA7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6662C10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卒業年次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28B54206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216BE988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7B24D6B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4F4D7F19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学　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6B11B57A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6D5C489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3EAC29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03755C6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専攻科目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5E254A4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35CF6EB6" w14:textId="77777777" w:rsidTr="00F235E9">
        <w:trPr>
          <w:cantSplit/>
          <w:trHeight w:hRule="exact" w:val="1021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1E19502" w14:textId="77777777" w:rsidR="00F235E9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経理事務</w:t>
            </w:r>
          </w:p>
          <w:p w14:paraId="261E5461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497E13B" w14:textId="5E2F88CB" w:rsidR="00F235E9" w:rsidRPr="00DF5CA6" w:rsidRDefault="00131436" w:rsidP="00131436">
            <w:pPr>
              <w:pStyle w:val="a3"/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フリガナ</w:t>
            </w:r>
          </w:p>
          <w:p w14:paraId="01A88607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392A7C1B" w14:textId="77777777" w:rsidR="00F235E9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E7EF2D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4ABDE2F" w14:textId="77777777" w:rsidTr="00F235E9">
        <w:trPr>
          <w:cantSplit/>
          <w:trHeight w:val="1418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71D6FC07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8F966C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所在地</w:t>
            </w:r>
          </w:p>
          <w:p w14:paraId="228A8D12" w14:textId="3469D2CA" w:rsidR="00F235E9" w:rsidRPr="000268FA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shd w:val="clear" w:color="auto" w:fill="auto"/>
            <w:tcMar>
              <w:left w:w="170" w:type="dxa"/>
            </w:tcMar>
          </w:tcPr>
          <w:p w14:paraId="3852AB3B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67FB90B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CEAC730" w14:textId="77777777" w:rsidR="00F235E9" w:rsidRPr="009F71FD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Tel: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                        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Fax:</w:t>
            </w:r>
          </w:p>
          <w:p w14:paraId="55E887BA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E-Mail:　</w:t>
            </w:r>
          </w:p>
        </w:tc>
      </w:tr>
    </w:tbl>
    <w:p w14:paraId="0740554A" w14:textId="6C10DF66" w:rsidR="00F235E9" w:rsidRDefault="00F235E9" w:rsidP="00F235E9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5E574E5A" w14:textId="77777777" w:rsidR="00F235E9" w:rsidRDefault="00F235E9">
      <w:pPr>
        <w:widowControl/>
        <w:jc w:val="left"/>
        <w:rPr>
          <w:rFonts w:ascii="ＭＳ Ｐ明朝" w:eastAsia="ＭＳ Ｐ明朝" w:hAnsi="ＭＳ Ｐ明朝" w:cs="ＭＳ 明朝"/>
          <w:spacing w:val="-1"/>
          <w:kern w:val="0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14:paraId="764DFDF3" w14:textId="0B9FA9C3" w:rsidR="00F235E9" w:rsidRPr="00F235E9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lastRenderedPageBreak/>
        <w:t>研究組織情報</w:t>
      </w:r>
    </w:p>
    <w:tbl>
      <w:tblPr>
        <w:tblW w:w="10206" w:type="dxa"/>
        <w:jc w:val="center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F235E9" w:rsidRPr="00A84EB3" w14:paraId="35CDC26E" w14:textId="77777777" w:rsidTr="001A7A42">
        <w:trPr>
          <w:cantSplit/>
          <w:trHeight w:hRule="exact" w:val="1701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08121783" w14:textId="48D510E1" w:rsidR="00F235E9" w:rsidRPr="00B96EAA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研究者名</w:t>
            </w:r>
            <w:r w:rsidRPr="00B96EAA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（申請者本人についても記載してください）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391CA3DA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担当する研究内容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1AC6C2EE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最終卒業校・卒業年次・学位・専攻科目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5630EB0B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機関（研究実施場所）</w:t>
            </w: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・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現在の専門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2DB5E2E2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機関における職名</w:t>
            </w:r>
          </w:p>
        </w:tc>
      </w:tr>
      <w:tr w:rsidR="00F235E9" w:rsidRPr="00DF5CA6" w14:paraId="4339BE07" w14:textId="77777777" w:rsidTr="001A7A42">
        <w:trPr>
          <w:cantSplit/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A8D6FF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54CB0BB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5A24C355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4F668612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B32337C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FEDF8CF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76EF218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664A54D7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598F1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E9316B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197D83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F0C170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58DA2EDB" w14:textId="77777777" w:rsidR="00F235E9" w:rsidRPr="00F235E9" w:rsidRDefault="00F235E9" w:rsidP="00F235E9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5665CE1A" w14:textId="4832A8CC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>概要（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目的，必要性，独自</w:t>
      </w:r>
      <w:r w:rsidRPr="00DF5CA6">
        <w:rPr>
          <w:rFonts w:ascii="ＭＳ Ｐ明朝" w:eastAsia="ＭＳ Ｐ明朝" w:hAnsi="ＭＳ Ｐ明朝" w:hint="eastAsia"/>
          <w:spacing w:val="-5"/>
          <w:sz w:val="24"/>
          <w:szCs w:val="24"/>
        </w:rPr>
        <w:t>性</w:t>
      </w:r>
      <w:r w:rsidR="004E7653">
        <w:rPr>
          <w:rFonts w:ascii="ＭＳ Ｐ明朝" w:eastAsia="ＭＳ Ｐ明朝" w:hAnsi="ＭＳ Ｐ明朝" w:hint="eastAsia"/>
          <w:spacing w:val="-5"/>
          <w:sz w:val="24"/>
          <w:szCs w:val="24"/>
        </w:rPr>
        <w:t>，学術性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について</w:t>
      </w:r>
      <w:r w:rsidRPr="00A84EB3">
        <w:rPr>
          <w:rFonts w:ascii="ＭＳ Ｐ明朝" w:eastAsia="ＭＳ Ｐ明朝" w:hAnsi="ＭＳ Ｐ明朝" w:hint="eastAsia"/>
          <w:sz w:val="24"/>
          <w:szCs w:val="24"/>
          <w:u w:val="thick"/>
        </w:rPr>
        <w:t>１，０００字以内</w:t>
      </w:r>
      <w:r>
        <w:rPr>
          <w:rFonts w:ascii="ＭＳ Ｐ明朝" w:eastAsia="ＭＳ Ｐ明朝" w:hAnsi="ＭＳ Ｐ明朝" w:hint="eastAsia"/>
          <w:sz w:val="24"/>
          <w:szCs w:val="24"/>
        </w:rPr>
        <w:t>で記入してください）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3B7455AA" w14:textId="77777777" w:rsidTr="00B96EAA">
        <w:tc>
          <w:tcPr>
            <w:tcW w:w="10206" w:type="dxa"/>
          </w:tcPr>
          <w:p w14:paraId="71101EA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27622B4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91E021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F424C98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D815E2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706C10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928443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8CD0868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CC85A3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3ADBE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61335F6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A0A00A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CC8AC50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9874D2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6A6E38C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E11A0D9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193BF24E" w14:textId="1D570B13" w:rsidR="00F235E9" w:rsidRPr="004E7653" w:rsidRDefault="0085308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到達目標</w:t>
      </w:r>
      <w:r w:rsidR="00F235E9">
        <w:rPr>
          <w:rFonts w:ascii="ＭＳ Ｐ明朝" w:eastAsia="ＭＳ Ｐ明朝" w:hAnsi="ＭＳ Ｐ明朝" w:hint="eastAsia"/>
          <w:spacing w:val="-5"/>
          <w:sz w:val="24"/>
          <w:szCs w:val="24"/>
        </w:rPr>
        <w:t>（</w:t>
      </w:r>
      <w:r w:rsidR="00F235E9" w:rsidRPr="00DF5CA6">
        <w:rPr>
          <w:rFonts w:ascii="ＭＳ Ｐ明朝" w:eastAsia="ＭＳ Ｐ明朝" w:hAnsi="ＭＳ Ｐ明朝" w:hint="eastAsia"/>
          <w:spacing w:val="-5"/>
          <w:sz w:val="24"/>
          <w:szCs w:val="24"/>
          <w:u w:val="thick" w:color="000000"/>
        </w:rPr>
        <w:t>６００字以内</w:t>
      </w:r>
      <w:r w:rsidR="00F235E9">
        <w:rPr>
          <w:rFonts w:ascii="ＭＳ Ｐ明朝" w:eastAsia="ＭＳ Ｐ明朝" w:hAnsi="ＭＳ Ｐ明朝" w:hint="eastAsia"/>
          <w:spacing w:val="-5"/>
          <w:sz w:val="24"/>
          <w:szCs w:val="24"/>
        </w:rPr>
        <w:t>で記入してください</w:t>
      </w:r>
      <w:r w:rsidR="00F235E9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5AAE5501" w14:textId="77777777" w:rsidTr="00B96EAA">
        <w:tc>
          <w:tcPr>
            <w:tcW w:w="10206" w:type="dxa"/>
          </w:tcPr>
          <w:p w14:paraId="51D13AE3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2CCFD7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D259B3E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6C19CD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CAC00E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DAAD13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281EA4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72C4B3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94FAFA3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7C20C9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A6A0BDB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155B095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F640206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2FF5140F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16582989" w14:textId="0613E6A0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研究計画・方法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（具体的な方法について、申請者（グループ）の既得</w:t>
      </w:r>
      <w:r>
        <w:rPr>
          <w:rFonts w:ascii="ＭＳ Ｐ明朝" w:eastAsia="ＭＳ Ｐ明朝" w:hAnsi="ＭＳ Ｐ明朝" w:hint="eastAsia"/>
          <w:sz w:val="24"/>
          <w:szCs w:val="24"/>
        </w:rPr>
        <w:t>技術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・試料、および</w:t>
      </w:r>
      <w:r w:rsidR="007709F9">
        <w:rPr>
          <w:rFonts w:ascii="ＭＳ Ｐ明朝" w:eastAsia="ＭＳ Ｐ明朝" w:hAnsi="ＭＳ Ｐ明朝" w:hint="eastAsia"/>
          <w:sz w:val="24"/>
          <w:szCs w:val="24"/>
        </w:rPr>
        <w:t>研究遂行に必要な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倫理面の整備状況</w:t>
      </w:r>
      <w:r>
        <w:rPr>
          <w:rFonts w:ascii="ＭＳ Ｐ明朝" w:eastAsia="ＭＳ Ｐ明朝" w:hAnsi="ＭＳ Ｐ明朝" w:hint="eastAsia"/>
          <w:sz w:val="24"/>
          <w:szCs w:val="24"/>
        </w:rPr>
        <w:t>を示しながら</w:t>
      </w:r>
      <w:r w:rsidRPr="0001036E">
        <w:rPr>
          <w:rFonts w:ascii="ＭＳ Ｐ明朝" w:eastAsia="ＭＳ Ｐ明朝" w:hAnsi="ＭＳ Ｐ明朝" w:hint="eastAsia"/>
          <w:sz w:val="24"/>
          <w:szCs w:val="24"/>
          <w:u w:val="thick"/>
        </w:rPr>
        <w:t>１，０００字または１ページを目安</w:t>
      </w:r>
      <w:r>
        <w:rPr>
          <w:rFonts w:ascii="ＭＳ Ｐ明朝" w:eastAsia="ＭＳ Ｐ明朝" w:hAnsi="ＭＳ Ｐ明朝" w:hint="eastAsia"/>
          <w:sz w:val="24"/>
          <w:szCs w:val="24"/>
        </w:rPr>
        <w:t>として記載してください（図表挿入可））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31FE149E" w14:textId="77777777" w:rsidTr="00B96EAA">
        <w:tc>
          <w:tcPr>
            <w:tcW w:w="10206" w:type="dxa"/>
          </w:tcPr>
          <w:p w14:paraId="1863423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2F0478B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6F57A3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25F285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79C4616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1398CB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7D8105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6F7948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308C37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240C68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A0D6915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F853960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4F6DD2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D902E9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F581A84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6CFFE35F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6A32C5E" w14:textId="18A67C56" w:rsidR="00F235E9" w:rsidRPr="00127E0E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申請者の研究実績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E2197" w:rsidRPr="00DF5CA6" w14:paraId="04CE11C6" w14:textId="77777777" w:rsidTr="00B96EAA">
        <w:trPr>
          <w:jc w:val="center"/>
        </w:trPr>
        <w:tc>
          <w:tcPr>
            <w:tcW w:w="9923" w:type="dxa"/>
            <w:tcMar>
              <w:top w:w="57" w:type="dxa"/>
              <w:bottom w:w="57" w:type="dxa"/>
            </w:tcMar>
          </w:tcPr>
          <w:p w14:paraId="2AC1C586" w14:textId="60C17998" w:rsidR="009E2197" w:rsidRDefault="009E2197" w:rsidP="001A7A42">
            <w:pPr>
              <w:pStyle w:val="a3"/>
              <w:wordWrap/>
              <w:snapToGrid w:val="0"/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発表業績等：</w:t>
            </w:r>
            <w:r w:rsidR="001A7A42">
              <w:rPr>
                <w:rFonts w:ascii="ＭＳ Ｐ明朝" w:eastAsia="ＭＳ Ｐ明朝" w:hAnsi="ＭＳ Ｐ明朝" w:hint="eastAsia"/>
                <w:sz w:val="24"/>
                <w:szCs w:val="24"/>
                <w:u w:val="thick"/>
              </w:rPr>
              <w:t>過去５年間</w:t>
            </w: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の主なもの</w:t>
            </w:r>
            <w:r w:rsidR="002E116E">
              <w:rPr>
                <w:rFonts w:ascii="ＭＳ Ｐ明朝" w:eastAsia="ＭＳ Ｐ明朝" w:hAnsi="ＭＳ Ｐ明朝" w:hint="eastAsia"/>
                <w:sz w:val="24"/>
                <w:szCs w:val="24"/>
                <w:u w:val="thick"/>
              </w:rPr>
              <w:t>1０件以内</w:t>
            </w:r>
            <w:r w:rsidR="002E116E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を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直近年度から順に記入</w:t>
            </w: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してください</w:t>
            </w:r>
            <w:r w:rsidR="002E116E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．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また、この研究に直接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関</w:t>
            </w:r>
            <w:r w:rsidR="007709F9">
              <w:rPr>
                <w:rFonts w:ascii="ＭＳ Ｐ明朝" w:eastAsia="ＭＳ Ｐ明朝" w:hAnsi="ＭＳ Ｐ明朝" w:hint="eastAsia"/>
                <w:sz w:val="24"/>
                <w:szCs w:val="24"/>
              </w:rPr>
              <w:t>連した論文や特許についてはわかるように印</w:t>
            </w:r>
            <w:r w:rsidR="002E116E">
              <w:rPr>
                <w:rFonts w:ascii="ＭＳ Ｐ明朝" w:eastAsia="ＭＳ Ｐ明朝" w:hAnsi="ＭＳ Ｐ明朝" w:hint="eastAsia"/>
                <w:sz w:val="24"/>
                <w:szCs w:val="24"/>
              </w:rPr>
              <w:t>をつけてください．</w:t>
            </w:r>
          </w:p>
          <w:p w14:paraId="66C35FAC" w14:textId="25240C53" w:rsidR="009E2197" w:rsidRDefault="004359DC" w:rsidP="001A7A42">
            <w:pPr>
              <w:pStyle w:val="a3"/>
              <w:numPr>
                <w:ilvl w:val="0"/>
                <w:numId w:val="11"/>
              </w:numPr>
              <w:wordWrap/>
              <w:snapToGrid w:val="0"/>
              <w:spacing w:line="320" w:lineRule="exact"/>
              <w:ind w:left="370" w:hanging="284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論文</w:t>
            </w:r>
            <w:r w:rsidR="009E2197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著者名・</w:t>
            </w:r>
            <w:r w:rsidR="009E2197"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論文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題名・</w:t>
            </w:r>
            <w:r w:rsidR="009E2197"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誌名・発表年（西暦）・卷号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頁（最初と最後の頁）</w:t>
            </w:r>
          </w:p>
          <w:p w14:paraId="703A39F3" w14:textId="0306DE4E" w:rsidR="009E2197" w:rsidRPr="00813A11" w:rsidRDefault="004359DC" w:rsidP="001A7A42">
            <w:pPr>
              <w:pStyle w:val="a3"/>
              <w:numPr>
                <w:ilvl w:val="0"/>
                <w:numId w:val="11"/>
              </w:numPr>
              <w:wordWrap/>
              <w:snapToGrid w:val="0"/>
              <w:spacing w:line="320" w:lineRule="exact"/>
              <w:ind w:left="370" w:hanging="284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特許：出願人</w:t>
            </w:r>
            <w:r w:rsidR="007709F9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・発明者・発明の名称・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受理番号等</w:t>
            </w:r>
          </w:p>
        </w:tc>
      </w:tr>
      <w:tr w:rsidR="009E2197" w:rsidRPr="00DF5CA6" w14:paraId="301FA941" w14:textId="77777777" w:rsidTr="00B96EAA">
        <w:trPr>
          <w:jc w:val="center"/>
        </w:trPr>
        <w:tc>
          <w:tcPr>
            <w:tcW w:w="9923" w:type="dxa"/>
            <w:tcMar>
              <w:top w:w="57" w:type="dxa"/>
              <w:bottom w:w="57" w:type="dxa"/>
            </w:tcMar>
          </w:tcPr>
          <w:p w14:paraId="708C7B05" w14:textId="498C4B39" w:rsidR="009E2197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8629859" w14:textId="4A7A1BE0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F7E0461" w14:textId="51873146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7FF5F5C" w14:textId="2CA1AD6E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531006F" w14:textId="3C127F12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8DDF25D" w14:textId="55A7BABE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EB3E683" w14:textId="769F011C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4CFA80FD" w14:textId="41334074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63C741C" w14:textId="383F4B6F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7324F7A" w14:textId="262EA44C" w:rsidR="009E2197" w:rsidRPr="00DF5CA6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2C55FC7E" w14:textId="77777777" w:rsidR="00127E0E" w:rsidRPr="00F235E9" w:rsidRDefault="00127E0E" w:rsidP="00127E0E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45FCAF3B" w14:textId="3B835EE0" w:rsidR="00F235E9" w:rsidRPr="00F235E9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>経費</w:t>
      </w:r>
    </w:p>
    <w:p w14:paraId="39DB85C0" w14:textId="68E4B6AE" w:rsidR="00F235E9" w:rsidRPr="009E2197" w:rsidRDefault="00F235E9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経費内訳（単位：千円）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374"/>
        <w:gridCol w:w="1374"/>
        <w:gridCol w:w="1374"/>
        <w:gridCol w:w="1374"/>
        <w:gridCol w:w="1374"/>
        <w:gridCol w:w="1374"/>
      </w:tblGrid>
      <w:tr w:rsidR="00853086" w:rsidRPr="00DF5CA6" w14:paraId="5434038A" w14:textId="77777777" w:rsidTr="001A7A42">
        <w:trPr>
          <w:cantSplit/>
          <w:trHeight w:hRule="exact" w:val="456"/>
          <w:jc w:val="center"/>
        </w:trPr>
        <w:tc>
          <w:tcPr>
            <w:tcW w:w="1922" w:type="dxa"/>
            <w:vMerge w:val="restart"/>
            <w:vAlign w:val="center"/>
          </w:tcPr>
          <w:p w14:paraId="360DB554" w14:textId="77777777" w:rsidR="00853086" w:rsidRPr="00DF5CA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総　額</w:t>
            </w:r>
          </w:p>
        </w:tc>
        <w:tc>
          <w:tcPr>
            <w:tcW w:w="8244" w:type="dxa"/>
            <w:gridSpan w:val="6"/>
            <w:vAlign w:val="center"/>
          </w:tcPr>
          <w:p w14:paraId="46F2304E" w14:textId="62DB2A3D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　　　　　　　　訳</w:t>
            </w:r>
          </w:p>
        </w:tc>
      </w:tr>
      <w:tr w:rsidR="00853086" w:rsidRPr="00DF5CA6" w14:paraId="091A5A59" w14:textId="77777777" w:rsidTr="001A7A42">
        <w:trPr>
          <w:cantSplit/>
          <w:trHeight w:hRule="exact" w:val="456"/>
          <w:jc w:val="center"/>
        </w:trPr>
        <w:tc>
          <w:tcPr>
            <w:tcW w:w="1922" w:type="dxa"/>
            <w:vMerge/>
            <w:vAlign w:val="center"/>
          </w:tcPr>
          <w:p w14:paraId="6A78B1DA" w14:textId="77777777" w:rsidR="00853086" w:rsidRPr="00DF5CA6" w:rsidRDefault="00853086" w:rsidP="00853086">
            <w:pPr>
              <w:pStyle w:val="a3"/>
              <w:wordWrap/>
              <w:snapToGrid w:val="0"/>
              <w:spacing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334BE78A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BD6349">
              <w:rPr>
                <w:rFonts w:ascii="ＭＳ Ｐ明朝" w:eastAsia="ＭＳ Ｐ明朝" w:hAnsi="ＭＳ Ｐ明朝" w:hint="eastAsia"/>
                <w:spacing w:val="60"/>
                <w:sz w:val="24"/>
                <w:szCs w:val="24"/>
                <w:fitText w:val="620" w:id="1442586880"/>
              </w:rPr>
              <w:t>謝</w:t>
            </w:r>
            <w:r w:rsidRPr="00BD6349">
              <w:rPr>
                <w:rFonts w:ascii="ＭＳ Ｐ明朝" w:eastAsia="ＭＳ Ｐ明朝" w:hAnsi="ＭＳ Ｐ明朝" w:hint="eastAsia"/>
                <w:spacing w:val="10"/>
                <w:sz w:val="24"/>
                <w:szCs w:val="24"/>
                <w:fitText w:val="620" w:id="1442586880"/>
              </w:rPr>
              <w:t>金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01FE6FD4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BD6349">
              <w:rPr>
                <w:rFonts w:ascii="ＭＳ Ｐ明朝" w:eastAsia="ＭＳ Ｐ明朝" w:hAnsi="ＭＳ Ｐ明朝" w:hint="eastAsia"/>
                <w:spacing w:val="60"/>
                <w:sz w:val="24"/>
                <w:szCs w:val="24"/>
                <w:fitText w:val="620" w:id="1442586881"/>
              </w:rPr>
              <w:t>旅</w:t>
            </w:r>
            <w:r w:rsidRPr="00BD6349">
              <w:rPr>
                <w:rFonts w:ascii="ＭＳ Ｐ明朝" w:eastAsia="ＭＳ Ｐ明朝" w:hAnsi="ＭＳ Ｐ明朝" w:hint="eastAsia"/>
                <w:spacing w:val="10"/>
                <w:sz w:val="24"/>
                <w:szCs w:val="24"/>
                <w:fitText w:val="620" w:id="1442586881"/>
              </w:rPr>
              <w:t>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1914D190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備品費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4EB847F9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4846A3">
              <w:rPr>
                <w:rFonts w:ascii="ＭＳ Ｐ明朝" w:eastAsia="ＭＳ Ｐ明朝" w:hAnsi="ＭＳ Ｐ明朝" w:hint="eastAsia"/>
                <w:spacing w:val="0"/>
                <w:w w:val="87"/>
                <w:sz w:val="24"/>
                <w:szCs w:val="24"/>
                <w:fitText w:val="840" w:id="1442586882"/>
              </w:rPr>
              <w:t>消耗品</w:t>
            </w:r>
            <w:r w:rsidRPr="004846A3">
              <w:rPr>
                <w:rFonts w:ascii="ＭＳ Ｐ明朝" w:eastAsia="ＭＳ Ｐ明朝" w:hAnsi="ＭＳ Ｐ明朝" w:hint="eastAsia"/>
                <w:spacing w:val="3"/>
                <w:w w:val="87"/>
                <w:sz w:val="24"/>
                <w:szCs w:val="24"/>
                <w:fitText w:val="840" w:id="1442586882"/>
              </w:rPr>
              <w:t>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4E4343E3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05903A54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委託費</w:t>
            </w:r>
          </w:p>
        </w:tc>
      </w:tr>
      <w:tr w:rsidR="00853086" w:rsidRPr="00DF5CA6" w14:paraId="737D89D3" w14:textId="77777777" w:rsidTr="001A7A42">
        <w:trPr>
          <w:cantSplit/>
          <w:trHeight w:hRule="exact" w:val="668"/>
          <w:jc w:val="center"/>
        </w:trPr>
        <w:tc>
          <w:tcPr>
            <w:tcW w:w="1922" w:type="dxa"/>
            <w:vAlign w:val="center"/>
          </w:tcPr>
          <w:p w14:paraId="5308B3CA" w14:textId="34D0ECCC" w:rsidR="00853086" w:rsidRPr="00DF5CA6" w:rsidRDefault="00FD4B6B" w:rsidP="00310B1D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8</w:t>
            </w:r>
            <w:r w:rsidR="00310B1D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00</w:t>
            </w:r>
          </w:p>
        </w:tc>
        <w:tc>
          <w:tcPr>
            <w:tcW w:w="1374" w:type="dxa"/>
            <w:vAlign w:val="center"/>
          </w:tcPr>
          <w:p w14:paraId="0FE633B6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D5A931B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6CA18F2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722BE735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A920F7D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2068E748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49ACE35A" w14:textId="77777777" w:rsidR="009E2197" w:rsidRPr="00F235E9" w:rsidRDefault="009E2197" w:rsidP="009E2197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29412906" w14:textId="48F20D86" w:rsidR="00F235E9" w:rsidRPr="00853086" w:rsidRDefault="007340D2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備品</w:t>
      </w:r>
      <w:r w:rsidR="00853086">
        <w:rPr>
          <w:rFonts w:ascii="ＭＳ Ｐ明朝" w:eastAsia="ＭＳ Ｐ明朝" w:hAnsi="ＭＳ Ｐ明朝" w:hint="eastAsia"/>
          <w:sz w:val="24"/>
          <w:szCs w:val="24"/>
        </w:rPr>
        <w:t>、消耗品、その他、委託費</w:t>
      </w:r>
      <w:r>
        <w:rPr>
          <w:rFonts w:ascii="ＭＳ Ｐ明朝" w:eastAsia="ＭＳ Ｐ明朝" w:hAnsi="ＭＳ Ｐ明朝" w:hint="eastAsia"/>
          <w:sz w:val="24"/>
          <w:szCs w:val="24"/>
        </w:rPr>
        <w:t>の内訳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34"/>
        <w:gridCol w:w="4677"/>
        <w:gridCol w:w="4675"/>
      </w:tblGrid>
      <w:tr w:rsidR="00853086" w14:paraId="43BE2A7A" w14:textId="77777777" w:rsidTr="001A7A42">
        <w:tc>
          <w:tcPr>
            <w:tcW w:w="738" w:type="dxa"/>
            <w:vAlign w:val="center"/>
          </w:tcPr>
          <w:p w14:paraId="0A6DD50A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14:paraId="329283ED" w14:textId="7F5C4774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　名、　役　務　名</w:t>
            </w:r>
          </w:p>
        </w:tc>
        <w:tc>
          <w:tcPr>
            <w:tcW w:w="4734" w:type="dxa"/>
            <w:vAlign w:val="center"/>
          </w:tcPr>
          <w:p w14:paraId="39DBE3C7" w14:textId="53264CC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　額</w:t>
            </w:r>
          </w:p>
        </w:tc>
      </w:tr>
      <w:tr w:rsidR="00853086" w14:paraId="1D86FD91" w14:textId="77777777" w:rsidTr="001A7A42">
        <w:tc>
          <w:tcPr>
            <w:tcW w:w="738" w:type="dxa"/>
            <w:vAlign w:val="center"/>
          </w:tcPr>
          <w:p w14:paraId="1421A30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</w:p>
          <w:p w14:paraId="71705459" w14:textId="6977953C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</w:t>
            </w:r>
          </w:p>
        </w:tc>
        <w:tc>
          <w:tcPr>
            <w:tcW w:w="4734" w:type="dxa"/>
          </w:tcPr>
          <w:p w14:paraId="1D70F0F7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D60C5DA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98B490F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932F37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6DAC9F44" w14:textId="77777777" w:rsidTr="001A7A42">
        <w:tc>
          <w:tcPr>
            <w:tcW w:w="738" w:type="dxa"/>
            <w:vAlign w:val="center"/>
          </w:tcPr>
          <w:p w14:paraId="2BA51543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</w:t>
            </w:r>
          </w:p>
          <w:p w14:paraId="239B1E17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耗</w:t>
            </w:r>
          </w:p>
          <w:p w14:paraId="5EBA5A12" w14:textId="10DE1C52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</w:t>
            </w:r>
          </w:p>
        </w:tc>
        <w:tc>
          <w:tcPr>
            <w:tcW w:w="4734" w:type="dxa"/>
          </w:tcPr>
          <w:p w14:paraId="10D8FD63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F6E3BA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E1E5FCC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7F7EB34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B02A58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4DE73B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3E8E8863" w14:textId="77777777" w:rsidTr="001A7A42">
        <w:tc>
          <w:tcPr>
            <w:tcW w:w="738" w:type="dxa"/>
            <w:vAlign w:val="center"/>
          </w:tcPr>
          <w:p w14:paraId="33F11F9A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</w:t>
            </w:r>
          </w:p>
          <w:p w14:paraId="35E5CB5F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</w:p>
          <w:p w14:paraId="1266F5EE" w14:textId="4BB7BFC5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他</w:t>
            </w:r>
          </w:p>
        </w:tc>
        <w:tc>
          <w:tcPr>
            <w:tcW w:w="4734" w:type="dxa"/>
          </w:tcPr>
          <w:p w14:paraId="6F7D87A5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2F5799D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1355488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4740D1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31594944" w14:textId="77777777" w:rsidTr="001A7A42">
        <w:tc>
          <w:tcPr>
            <w:tcW w:w="738" w:type="dxa"/>
            <w:vAlign w:val="center"/>
          </w:tcPr>
          <w:p w14:paraId="6344D49C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委</w:t>
            </w:r>
          </w:p>
          <w:p w14:paraId="4AC67BF6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託</w:t>
            </w:r>
          </w:p>
          <w:p w14:paraId="21C3D4E0" w14:textId="3B8E68E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</w:t>
            </w:r>
          </w:p>
        </w:tc>
        <w:tc>
          <w:tcPr>
            <w:tcW w:w="4734" w:type="dxa"/>
          </w:tcPr>
          <w:p w14:paraId="3DC9A620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0CA5716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9CB9B90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7BCC4C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8FD9863" w14:textId="77777777" w:rsidR="00853086" w:rsidRDefault="00853086" w:rsidP="00853086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74B3002B" w14:textId="77777777" w:rsidR="00B94C31" w:rsidRPr="00DF5CA6" w:rsidRDefault="00B94C31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</w:p>
    <w:sectPr w:rsidR="00B94C31" w:rsidRPr="00DF5CA6" w:rsidSect="008A7370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CE28" w14:textId="77777777" w:rsidR="00724326" w:rsidRDefault="00724326" w:rsidP="0049609D">
      <w:r>
        <w:separator/>
      </w:r>
    </w:p>
  </w:endnote>
  <w:endnote w:type="continuationSeparator" w:id="0">
    <w:p w14:paraId="29B09C3D" w14:textId="77777777" w:rsidR="00724326" w:rsidRDefault="00724326" w:rsidP="004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日本語用と同じフォント)">
    <w:altName w:val="游ゴシック"/>
    <w:panose1 w:val="00000000000000000000"/>
    <w:charset w:val="4E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002C" w14:textId="77777777" w:rsidR="008A7370" w:rsidRDefault="008A7370" w:rsidP="003104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F2443B" w14:textId="77777777" w:rsidR="008A7370" w:rsidRDefault="008A73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8B13" w14:textId="7ACA7380" w:rsidR="008A7370" w:rsidRPr="008A7370" w:rsidRDefault="008A7370" w:rsidP="0031041C">
    <w:pPr>
      <w:pStyle w:val="a8"/>
      <w:framePr w:wrap="around" w:vAnchor="text" w:hAnchor="margin" w:xAlign="center" w:y="1"/>
      <w:rPr>
        <w:rStyle w:val="aa"/>
        <w:rFonts w:asciiTheme="minorEastAsia" w:eastAsiaTheme="minorEastAsia" w:hAnsiTheme="minorEastAsia"/>
      </w:rPr>
    </w:pPr>
    <w:r w:rsidRPr="008A7370">
      <w:rPr>
        <w:rStyle w:val="aa"/>
        <w:rFonts w:asciiTheme="minorEastAsia" w:eastAsiaTheme="minorEastAsia" w:hAnsiTheme="minorEastAsia"/>
      </w:rPr>
      <w:fldChar w:fldCharType="begin"/>
    </w:r>
    <w:r w:rsidRPr="008A7370">
      <w:rPr>
        <w:rStyle w:val="aa"/>
        <w:rFonts w:asciiTheme="minorEastAsia" w:eastAsiaTheme="minorEastAsia" w:hAnsiTheme="minorEastAsia"/>
      </w:rPr>
      <w:instrText xml:space="preserve">PAGE  </w:instrText>
    </w:r>
    <w:r w:rsidRPr="008A7370">
      <w:rPr>
        <w:rStyle w:val="aa"/>
        <w:rFonts w:asciiTheme="minorEastAsia" w:eastAsiaTheme="minorEastAsia" w:hAnsiTheme="minorEastAsia"/>
      </w:rPr>
      <w:fldChar w:fldCharType="separate"/>
    </w:r>
    <w:r w:rsidR="00BD6349">
      <w:rPr>
        <w:rStyle w:val="aa"/>
        <w:rFonts w:asciiTheme="minorEastAsia" w:eastAsiaTheme="minorEastAsia" w:hAnsiTheme="minorEastAsia"/>
        <w:noProof/>
      </w:rPr>
      <w:t>2</w:t>
    </w:r>
    <w:r w:rsidRPr="008A7370">
      <w:rPr>
        <w:rStyle w:val="aa"/>
        <w:rFonts w:asciiTheme="minorEastAsia" w:eastAsiaTheme="minorEastAsia" w:hAnsiTheme="minorEastAsia"/>
      </w:rPr>
      <w:fldChar w:fldCharType="end"/>
    </w:r>
  </w:p>
  <w:p w14:paraId="203450EB" w14:textId="77777777" w:rsidR="008A7370" w:rsidRDefault="008A73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E8BC" w14:textId="77777777" w:rsidR="00724326" w:rsidRDefault="00724326" w:rsidP="0049609D">
      <w:r>
        <w:separator/>
      </w:r>
    </w:p>
  </w:footnote>
  <w:footnote w:type="continuationSeparator" w:id="0">
    <w:p w14:paraId="12A719B7" w14:textId="77777777" w:rsidR="00724326" w:rsidRDefault="00724326" w:rsidP="0049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5E8E" w14:textId="0ADA7864" w:rsidR="008A7370" w:rsidRPr="006E2C07" w:rsidRDefault="008A7370" w:rsidP="008A7370">
    <w:pPr>
      <w:pStyle w:val="a6"/>
      <w:jc w:val="center"/>
      <w:rPr>
        <w:rFonts w:asciiTheme="minorEastAsia" w:eastAsiaTheme="minorEastAsia" w:hAnsiTheme="minorEastAsia"/>
        <w:color w:val="002060"/>
        <w:sz w:val="18"/>
        <w:szCs w:val="18"/>
      </w:rPr>
    </w:pP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begin"/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instrText xml:space="preserve"> FILENAME </w:instrText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separate"/>
    </w:r>
    <w:r w:rsidR="00911447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202</w:t>
    </w:r>
    <w:r w:rsidR="00FD4B6B">
      <w:rPr>
        <w:rFonts w:asciiTheme="minorEastAsia" w:eastAsiaTheme="minorEastAsia" w:hAnsiTheme="minorEastAsia" w:cs="ＭＳ 明朝" w:hint="eastAsia"/>
        <w:noProof/>
        <w:color w:val="002060"/>
        <w:kern w:val="0"/>
        <w:sz w:val="18"/>
        <w:szCs w:val="18"/>
        <w:lang w:bidi="en-US"/>
      </w:rPr>
      <w:t>3</w:t>
    </w:r>
    <w:r w:rsidR="00911447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Shinsei_Form.docx</w:t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348"/>
    <w:multiLevelType w:val="hybridMultilevel"/>
    <w:tmpl w:val="04FE053E"/>
    <w:lvl w:ilvl="0" w:tplc="DFDA378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BBE05E0"/>
    <w:multiLevelType w:val="hybridMultilevel"/>
    <w:tmpl w:val="13B68C5C"/>
    <w:lvl w:ilvl="0" w:tplc="DFDA378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BEB40AC"/>
    <w:multiLevelType w:val="hybridMultilevel"/>
    <w:tmpl w:val="80C0BFF4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4B248CD"/>
    <w:multiLevelType w:val="hybridMultilevel"/>
    <w:tmpl w:val="29002C98"/>
    <w:lvl w:ilvl="0" w:tplc="75E4346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A66062"/>
    <w:multiLevelType w:val="hybridMultilevel"/>
    <w:tmpl w:val="99445082"/>
    <w:lvl w:ilvl="0" w:tplc="F1A62080">
      <w:start w:val="1"/>
      <w:numFmt w:val="decimalFullWidth"/>
      <w:lvlText w:val="（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66F6D70"/>
    <w:multiLevelType w:val="hybridMultilevel"/>
    <w:tmpl w:val="536CAC60"/>
    <w:lvl w:ilvl="0" w:tplc="CC7C5FB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884B0A"/>
    <w:multiLevelType w:val="hybridMultilevel"/>
    <w:tmpl w:val="16B2F7C0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3C6589F"/>
    <w:multiLevelType w:val="hybridMultilevel"/>
    <w:tmpl w:val="393E4CA8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6A57E21"/>
    <w:multiLevelType w:val="hybridMultilevel"/>
    <w:tmpl w:val="54467114"/>
    <w:lvl w:ilvl="0" w:tplc="DFDA378C">
      <w:start w:val="1"/>
      <w:numFmt w:val="decimalFullWidth"/>
      <w:lvlText w:val="%1．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8825EEE"/>
    <w:multiLevelType w:val="hybridMultilevel"/>
    <w:tmpl w:val="EF6248EC"/>
    <w:lvl w:ilvl="0" w:tplc="03B44F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4E41E1"/>
    <w:multiLevelType w:val="hybridMultilevel"/>
    <w:tmpl w:val="22CA0DFA"/>
    <w:lvl w:ilvl="0" w:tplc="E8721A12">
      <w:start w:val="1"/>
      <w:numFmt w:val="decimalEnclosedCircle"/>
      <w:lvlText w:val="%1"/>
      <w:lvlJc w:val="left"/>
      <w:pPr>
        <w:tabs>
          <w:tab w:val="num" w:pos="284"/>
        </w:tabs>
        <w:ind w:left="34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BBA5434"/>
    <w:multiLevelType w:val="hybridMultilevel"/>
    <w:tmpl w:val="F6F85498"/>
    <w:lvl w:ilvl="0" w:tplc="86DAEC6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4F10E4"/>
    <w:multiLevelType w:val="hybridMultilevel"/>
    <w:tmpl w:val="5024DDE0"/>
    <w:lvl w:ilvl="0" w:tplc="749C00A0">
      <w:start w:val="1"/>
      <w:numFmt w:val="decimalEnclosedCircle"/>
      <w:lvlText w:val="%1"/>
      <w:lvlJc w:val="left"/>
      <w:pPr>
        <w:ind w:left="631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7" w:tentative="1">
      <w:start w:val="1"/>
      <w:numFmt w:val="aiueoFullWidth"/>
      <w:lvlText w:val="(%5)"/>
      <w:lvlJc w:val="left"/>
      <w:pPr>
        <w:ind w:left="255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7" w:tentative="1">
      <w:start w:val="1"/>
      <w:numFmt w:val="aiueoFullWidth"/>
      <w:lvlText w:val="(%8)"/>
      <w:lvlJc w:val="left"/>
      <w:pPr>
        <w:ind w:left="399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80"/>
      </w:pPr>
    </w:lvl>
  </w:abstractNum>
  <w:abstractNum w:abstractNumId="13" w15:restartNumberingAfterBreak="0">
    <w:nsid w:val="56C86F09"/>
    <w:multiLevelType w:val="hybridMultilevel"/>
    <w:tmpl w:val="9F28465E"/>
    <w:lvl w:ilvl="0" w:tplc="FB42D7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B3526"/>
    <w:multiLevelType w:val="hybridMultilevel"/>
    <w:tmpl w:val="C83C38C8"/>
    <w:lvl w:ilvl="0" w:tplc="749C00A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CAB64BF"/>
    <w:multiLevelType w:val="hybridMultilevel"/>
    <w:tmpl w:val="8382832C"/>
    <w:lvl w:ilvl="0" w:tplc="447A8AA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4916D0F"/>
    <w:multiLevelType w:val="hybridMultilevel"/>
    <w:tmpl w:val="67A45A18"/>
    <w:lvl w:ilvl="0" w:tplc="34C24C4E">
      <w:start w:val="1"/>
      <w:numFmt w:val="decimal"/>
      <w:lvlText w:val="１．２．３．%1."/>
      <w:lvlJc w:val="left"/>
      <w:pPr>
        <w:tabs>
          <w:tab w:val="num" w:pos="284"/>
        </w:tabs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C4E3C02"/>
    <w:multiLevelType w:val="hybridMultilevel"/>
    <w:tmpl w:val="D3FAAD5C"/>
    <w:lvl w:ilvl="0" w:tplc="34C24C4E">
      <w:start w:val="1"/>
      <w:numFmt w:val="decimal"/>
      <w:lvlText w:val="１．２．３．%1.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3961CD2"/>
    <w:multiLevelType w:val="hybridMultilevel"/>
    <w:tmpl w:val="67CC5344"/>
    <w:lvl w:ilvl="0" w:tplc="C1B0308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2769071">
    <w:abstractNumId w:val="18"/>
  </w:num>
  <w:num w:numId="2" w16cid:durableId="714081241">
    <w:abstractNumId w:val="13"/>
  </w:num>
  <w:num w:numId="3" w16cid:durableId="974144342">
    <w:abstractNumId w:val="15"/>
  </w:num>
  <w:num w:numId="4" w16cid:durableId="822165773">
    <w:abstractNumId w:val="11"/>
  </w:num>
  <w:num w:numId="5" w16cid:durableId="1935242815">
    <w:abstractNumId w:val="9"/>
  </w:num>
  <w:num w:numId="6" w16cid:durableId="916012564">
    <w:abstractNumId w:val="12"/>
  </w:num>
  <w:num w:numId="7" w16cid:durableId="599726786">
    <w:abstractNumId w:val="14"/>
  </w:num>
  <w:num w:numId="8" w16cid:durableId="1435322960">
    <w:abstractNumId w:val="6"/>
  </w:num>
  <w:num w:numId="9" w16cid:durableId="611976249">
    <w:abstractNumId w:val="2"/>
  </w:num>
  <w:num w:numId="10" w16cid:durableId="1661619261">
    <w:abstractNumId w:val="7"/>
  </w:num>
  <w:num w:numId="11" w16cid:durableId="373311621">
    <w:abstractNumId w:val="3"/>
  </w:num>
  <w:num w:numId="12" w16cid:durableId="1516503370">
    <w:abstractNumId w:val="16"/>
  </w:num>
  <w:num w:numId="13" w16cid:durableId="684131641">
    <w:abstractNumId w:val="8"/>
  </w:num>
  <w:num w:numId="14" w16cid:durableId="1752307885">
    <w:abstractNumId w:val="17"/>
  </w:num>
  <w:num w:numId="15" w16cid:durableId="1664090785">
    <w:abstractNumId w:val="1"/>
  </w:num>
  <w:num w:numId="16" w16cid:durableId="98836574">
    <w:abstractNumId w:val="0"/>
  </w:num>
  <w:num w:numId="17" w16cid:durableId="270019669">
    <w:abstractNumId w:val="4"/>
  </w:num>
  <w:num w:numId="18" w16cid:durableId="219096960">
    <w:abstractNumId w:val="5"/>
  </w:num>
  <w:num w:numId="19" w16cid:durableId="1635519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3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1036E"/>
    <w:rsid w:val="0001056F"/>
    <w:rsid w:val="000268FA"/>
    <w:rsid w:val="00061090"/>
    <w:rsid w:val="00080B6E"/>
    <w:rsid w:val="000A6195"/>
    <w:rsid w:val="000D711F"/>
    <w:rsid w:val="000E6F69"/>
    <w:rsid w:val="000F0E14"/>
    <w:rsid w:val="0012617E"/>
    <w:rsid w:val="00127E0E"/>
    <w:rsid w:val="00131436"/>
    <w:rsid w:val="00161ED4"/>
    <w:rsid w:val="00172BAB"/>
    <w:rsid w:val="001A7A42"/>
    <w:rsid w:val="001B453D"/>
    <w:rsid w:val="001C2002"/>
    <w:rsid w:val="001C7732"/>
    <w:rsid w:val="001D5474"/>
    <w:rsid w:val="001E28A4"/>
    <w:rsid w:val="00265612"/>
    <w:rsid w:val="0028486A"/>
    <w:rsid w:val="00294A9A"/>
    <w:rsid w:val="002A4EA0"/>
    <w:rsid w:val="002B1093"/>
    <w:rsid w:val="002C6966"/>
    <w:rsid w:val="002D673E"/>
    <w:rsid w:val="002E116E"/>
    <w:rsid w:val="002F3A1E"/>
    <w:rsid w:val="002F6F1A"/>
    <w:rsid w:val="002F7945"/>
    <w:rsid w:val="0030098A"/>
    <w:rsid w:val="00310B1D"/>
    <w:rsid w:val="003315C0"/>
    <w:rsid w:val="00342936"/>
    <w:rsid w:val="003462AA"/>
    <w:rsid w:val="003518F6"/>
    <w:rsid w:val="00364D46"/>
    <w:rsid w:val="00375C1E"/>
    <w:rsid w:val="003B429F"/>
    <w:rsid w:val="003C416E"/>
    <w:rsid w:val="003C5951"/>
    <w:rsid w:val="004353BF"/>
    <w:rsid w:val="004359DC"/>
    <w:rsid w:val="0046638B"/>
    <w:rsid w:val="004846A3"/>
    <w:rsid w:val="00494058"/>
    <w:rsid w:val="0049609D"/>
    <w:rsid w:val="004A3105"/>
    <w:rsid w:val="004D0F08"/>
    <w:rsid w:val="004E39E4"/>
    <w:rsid w:val="004E7653"/>
    <w:rsid w:val="0050746A"/>
    <w:rsid w:val="00514AF4"/>
    <w:rsid w:val="00543173"/>
    <w:rsid w:val="00557D44"/>
    <w:rsid w:val="005912A0"/>
    <w:rsid w:val="005B7A1A"/>
    <w:rsid w:val="005E301F"/>
    <w:rsid w:val="005E7298"/>
    <w:rsid w:val="00672F4D"/>
    <w:rsid w:val="00673BF1"/>
    <w:rsid w:val="00682D38"/>
    <w:rsid w:val="006866BA"/>
    <w:rsid w:val="00691DC4"/>
    <w:rsid w:val="00692F11"/>
    <w:rsid w:val="006C33F5"/>
    <w:rsid w:val="006C6D32"/>
    <w:rsid w:val="006E0846"/>
    <w:rsid w:val="006E2C07"/>
    <w:rsid w:val="006F322D"/>
    <w:rsid w:val="00724326"/>
    <w:rsid w:val="007340D2"/>
    <w:rsid w:val="0074041C"/>
    <w:rsid w:val="00757154"/>
    <w:rsid w:val="007709F9"/>
    <w:rsid w:val="00813A11"/>
    <w:rsid w:val="0081717C"/>
    <w:rsid w:val="00822570"/>
    <w:rsid w:val="0083694E"/>
    <w:rsid w:val="008449BF"/>
    <w:rsid w:val="00853086"/>
    <w:rsid w:val="00856D6B"/>
    <w:rsid w:val="008671ED"/>
    <w:rsid w:val="00875C26"/>
    <w:rsid w:val="008A7370"/>
    <w:rsid w:val="008B706D"/>
    <w:rsid w:val="008D3135"/>
    <w:rsid w:val="008D5A05"/>
    <w:rsid w:val="008E5CF2"/>
    <w:rsid w:val="00911447"/>
    <w:rsid w:val="00932FF8"/>
    <w:rsid w:val="009611BB"/>
    <w:rsid w:val="00964B4D"/>
    <w:rsid w:val="009E2197"/>
    <w:rsid w:val="009F71FD"/>
    <w:rsid w:val="00A445EB"/>
    <w:rsid w:val="00A807CE"/>
    <w:rsid w:val="00A84EB3"/>
    <w:rsid w:val="00A96C36"/>
    <w:rsid w:val="00AA6DAA"/>
    <w:rsid w:val="00AB6E99"/>
    <w:rsid w:val="00AD3D35"/>
    <w:rsid w:val="00AE158E"/>
    <w:rsid w:val="00B04B67"/>
    <w:rsid w:val="00B0604F"/>
    <w:rsid w:val="00B064DC"/>
    <w:rsid w:val="00B30C7B"/>
    <w:rsid w:val="00B55CD1"/>
    <w:rsid w:val="00B7672E"/>
    <w:rsid w:val="00B86976"/>
    <w:rsid w:val="00B94C31"/>
    <w:rsid w:val="00B96EAA"/>
    <w:rsid w:val="00BB5F91"/>
    <w:rsid w:val="00BB6122"/>
    <w:rsid w:val="00BC6526"/>
    <w:rsid w:val="00BD6349"/>
    <w:rsid w:val="00C425D3"/>
    <w:rsid w:val="00C9440D"/>
    <w:rsid w:val="00C95E64"/>
    <w:rsid w:val="00CD07F9"/>
    <w:rsid w:val="00CD3EC1"/>
    <w:rsid w:val="00CD76F7"/>
    <w:rsid w:val="00CE4E64"/>
    <w:rsid w:val="00D02A90"/>
    <w:rsid w:val="00D15076"/>
    <w:rsid w:val="00D342A6"/>
    <w:rsid w:val="00D557D0"/>
    <w:rsid w:val="00DC137B"/>
    <w:rsid w:val="00DE4C0E"/>
    <w:rsid w:val="00DF5CA6"/>
    <w:rsid w:val="00E179AC"/>
    <w:rsid w:val="00E2270C"/>
    <w:rsid w:val="00E250C0"/>
    <w:rsid w:val="00E30E84"/>
    <w:rsid w:val="00E46808"/>
    <w:rsid w:val="00E529DC"/>
    <w:rsid w:val="00E667CE"/>
    <w:rsid w:val="00E6772F"/>
    <w:rsid w:val="00E82706"/>
    <w:rsid w:val="00E90C07"/>
    <w:rsid w:val="00E90C66"/>
    <w:rsid w:val="00EA5CB3"/>
    <w:rsid w:val="00EE3202"/>
    <w:rsid w:val="00F235E9"/>
    <w:rsid w:val="00F429A6"/>
    <w:rsid w:val="00F60AE7"/>
    <w:rsid w:val="00F7260E"/>
    <w:rsid w:val="00F81C9B"/>
    <w:rsid w:val="00F81CF4"/>
    <w:rsid w:val="00FB3A14"/>
    <w:rsid w:val="00FB487A"/>
    <w:rsid w:val="00FB7774"/>
    <w:rsid w:val="00FD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ACB00"/>
  <w15:docId w15:val="{4FC48BC6-9001-6D46-99BD-98121A6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A96C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557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609D"/>
    <w:rPr>
      <w:kern w:val="2"/>
      <w:sz w:val="21"/>
      <w:szCs w:val="24"/>
    </w:rPr>
  </w:style>
  <w:style w:type="paragraph" w:styleId="a8">
    <w:name w:val="footer"/>
    <w:basedOn w:val="a"/>
    <w:link w:val="a9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609D"/>
    <w:rPr>
      <w:kern w:val="2"/>
      <w:sz w:val="21"/>
      <w:szCs w:val="24"/>
    </w:rPr>
  </w:style>
  <w:style w:type="character" w:styleId="aa">
    <w:name w:val="page number"/>
    <w:basedOn w:val="a0"/>
    <w:rsid w:val="008A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33235;&#22120;&#20445;&#23384;&#29983;&#29289;&#21307;&#23398;&#20250;&#20107;&#21209;&#23616;\Desktop\&#30740;&#31350;&#22888;&#21169;&#36062;&#36984;&#22888;&#22996;&#21729;&#20250;\&#30003;&#35531;&#26360;&#12288;&#26360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剣持</dc:creator>
  <cp:lastModifiedBy>後藤 詩郎</cp:lastModifiedBy>
  <cp:revision>3</cp:revision>
  <cp:lastPrinted>2016-05-03T04:54:00Z</cp:lastPrinted>
  <dcterms:created xsi:type="dcterms:W3CDTF">2022-07-13T23:15:00Z</dcterms:created>
  <dcterms:modified xsi:type="dcterms:W3CDTF">2023-06-22T09:02:00Z</dcterms:modified>
</cp:coreProperties>
</file>